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19" w:rsidRDefault="00131919"/>
    <w:p w:rsidR="00131919" w:rsidRDefault="007009C0" w:rsidP="00164893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1485900" cy="1032510"/>
            <wp:effectExtent l="19050" t="0" r="0" b="0"/>
            <wp:wrapSquare wrapText="bothSides"/>
            <wp:docPr id="199" name="Image 199" descr="001[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001[5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893">
        <w:t>ACCUEIL DE LOISIRS INTERCOMMUNAL</w:t>
      </w:r>
    </w:p>
    <w:p w:rsidR="00131919" w:rsidRDefault="00164893" w:rsidP="00164893">
      <w:pPr>
        <w:jc w:val="center"/>
      </w:pPr>
      <w:r>
        <w:t xml:space="preserve">DE HOULLE – </w:t>
      </w:r>
      <w:r w:rsidR="00A06B93">
        <w:t>MORINGHEM - MOULLE</w:t>
      </w:r>
    </w:p>
    <w:p w:rsidR="00131919" w:rsidRPr="00994C9E" w:rsidRDefault="00131919">
      <w:pPr>
        <w:rPr>
          <w:sz w:val="20"/>
          <w:szCs w:val="20"/>
        </w:rPr>
      </w:pPr>
    </w:p>
    <w:p w:rsidR="00131919" w:rsidRDefault="00164893" w:rsidP="00164893">
      <w:pPr>
        <w:jc w:val="center"/>
      </w:pPr>
      <w:r>
        <w:t>PERSONNEL D’ENCADREMENT</w:t>
      </w:r>
    </w:p>
    <w:p w:rsidR="00131919" w:rsidRDefault="00164893" w:rsidP="00164893">
      <w:pPr>
        <w:jc w:val="center"/>
      </w:pPr>
      <w:r>
        <w:t>DOSSIER DE CANDIDATURE</w:t>
      </w:r>
    </w:p>
    <w:p w:rsidR="00131919" w:rsidRPr="007A4936" w:rsidRDefault="00131919">
      <w:pPr>
        <w:rPr>
          <w:sz w:val="20"/>
          <w:szCs w:val="20"/>
        </w:rPr>
      </w:pPr>
    </w:p>
    <w:p w:rsidR="00131919" w:rsidRPr="00994C9E" w:rsidRDefault="007A4936">
      <w:pPr>
        <w:rPr>
          <w:sz w:val="20"/>
          <w:szCs w:val="20"/>
        </w:rPr>
      </w:pPr>
      <w:r>
        <w:tab/>
      </w:r>
      <w:r>
        <w:tab/>
      </w:r>
    </w:p>
    <w:p w:rsidR="00994C9E" w:rsidRDefault="00131919" w:rsidP="00994C9E">
      <w:r>
        <w:rPr>
          <w:b/>
          <w:bCs/>
          <w:u w:val="single"/>
        </w:rPr>
        <w:t>DOSSIER À RETOURNER À</w:t>
      </w:r>
      <w:r w:rsidRPr="009E7443">
        <w:rPr>
          <w:b/>
          <w:bCs/>
        </w:rPr>
        <w:t> :</w:t>
      </w:r>
      <w:r>
        <w:rPr>
          <w:b/>
          <w:bCs/>
        </w:rPr>
        <w:t xml:space="preserve"> </w:t>
      </w:r>
      <w:r w:rsidR="00994C9E">
        <w:t xml:space="preserve">Mairie de Houlle </w:t>
      </w:r>
    </w:p>
    <w:p w:rsidR="00131919" w:rsidRDefault="00994C9E" w:rsidP="00994C9E">
      <w:pPr>
        <w:ind w:left="2836" w:firstLine="709"/>
      </w:pPr>
      <w:r>
        <w:t xml:space="preserve"> </w:t>
      </w:r>
      <w:r w:rsidR="00131919">
        <w:t>12, route de Watten – 62910 HOULLE</w:t>
      </w:r>
    </w:p>
    <w:p w:rsidR="00131919" w:rsidRDefault="009E7443" w:rsidP="0062794B">
      <w:pPr>
        <w:ind w:left="1418" w:firstLine="7"/>
      </w:pPr>
      <w:r w:rsidRPr="005C1F35">
        <w:rPr>
          <w:b/>
          <w:color w:val="FF0000"/>
        </w:rPr>
        <w:t>au plus tard le </w:t>
      </w:r>
      <w:r w:rsidR="005C1F35" w:rsidRPr="005C1F35">
        <w:rPr>
          <w:b/>
          <w:color w:val="FF0000"/>
        </w:rPr>
        <w:t>15 janvier 2015</w:t>
      </w:r>
      <w:r w:rsidR="00131919">
        <w:t xml:space="preserve"> </w:t>
      </w:r>
      <w:r w:rsidR="0062794B">
        <w:t>(</w:t>
      </w:r>
      <w:r w:rsidR="00336CA8">
        <w:t>avec</w:t>
      </w:r>
      <w:r w:rsidR="00131919">
        <w:t xml:space="preserve"> </w:t>
      </w:r>
      <w:r w:rsidR="00336CA8">
        <w:rPr>
          <w:b/>
          <w:u w:val="single"/>
        </w:rPr>
        <w:t>1</w:t>
      </w:r>
      <w:r w:rsidRPr="00164893">
        <w:rPr>
          <w:b/>
          <w:u w:val="single"/>
        </w:rPr>
        <w:t xml:space="preserve"> </w:t>
      </w:r>
      <w:r w:rsidR="00131919" w:rsidRPr="00164893">
        <w:rPr>
          <w:b/>
          <w:u w:val="single"/>
        </w:rPr>
        <w:t xml:space="preserve">enveloppe timbrée à </w:t>
      </w:r>
      <w:r w:rsidR="00336CA8">
        <w:rPr>
          <w:b/>
          <w:u w:val="single"/>
        </w:rPr>
        <w:t>ton adresse</w:t>
      </w:r>
      <w:r w:rsidR="0062794B" w:rsidRPr="0062794B">
        <w:rPr>
          <w:b/>
        </w:rPr>
        <w:t>)</w:t>
      </w:r>
    </w:p>
    <w:p w:rsidR="00131919" w:rsidRDefault="0010524D">
      <w:r w:rsidRPr="0010524D">
        <w:rPr>
          <w:b/>
          <w:bCs/>
          <w:noProof/>
        </w:rPr>
        <w:pict>
          <v:group id="_x0000_s1108" style="position:absolute;margin-left:0;margin-top:7.6pt;width:535.65pt;height:17.8pt;z-index:251655168" coordorigin="430,10420" coordsize="10713,356">
            <v:shape id="_x0000_s1106" style="position:absolute;left:430;top:10440;width:10713;height:336" coordsize="21427,1346" path="m4012,1335r-117,-6l3795,1312r-86,-26l3633,1251r-62,-44l3515,1156r-46,-57l3430,1038r-35,-67l3363,901r-31,-72l3303,757r-29,-75l3242,608r-36,-72l3163,466r-58,12l3045,495r-59,20l2928,538r-62,28l2807,595r-60,31l2687,659r-61,33l2567,726r-60,34l2446,795r-60,32l2327,859r-60,30l2209,917r-60,23l2091,961r-58,18l1976,992r-57,8l1862,1002r-55,-2l1752,990r-54,-17l1644,951r-54,-32l1539,880r-51,-49l1439,775r-49,-67l1341,630r-48,7l1247,646r-45,13l1157,675r-43,18l1072,714r-40,23l991,760r-39,27l912,813r-38,28l837,868r-38,26l762,922r-37,26l688,973r-38,24l614,1019r-38,21l538,1059r-39,14l460,1086r-40,8l380,1099r-43,3l295,1098r-43,-8l206,1078r-46,-18l112,1038,62,1007,11,972,,901r26,1l49,905r21,4l89,914r16,5l121,927r16,7l151,942r15,8l182,956r16,8l217,969r19,6l257,979r24,2l308,982r34,-10l374,959r33,-16l441,926r35,-20l509,885r35,-22l579,838r35,-24l649,788r36,-25l720,737r37,-26l793,686r36,-25l866,637r37,-24l940,591r38,-20l1016,553r37,-17l1091,523r38,-12l1167,502r39,-7l1245,492r38,2l1323,499r39,8l1401,520r39,17l1480,559r45,75l1568,699r41,54l1650,797r39,36l1730,858r42,17l1817,881r50,-1l1919,871r58,-19l2040,825r71,-34l2190,749r87,-50l2373,642r58,-27l2488,584r57,-31l2602,520r55,-33l2714,454r55,-30l2826,395r55,-23l2936,352r57,-15l3050,329r57,l3163,337r57,17l3278,382r25,25l3325,433r20,29l3366,494r17,31l3399,559r15,35l3428,629r15,37l3456,701r11,37l3481,774r11,35l3505,845r12,32l3530,910r20,42l3572,990r22,35l3619,1055r26,27l3671,1106r28,20l3728,1141r30,15l3789,1166r32,8l3853,1181r34,3l3921,1185r35,-1l3991,1180r35,-6l4063,1168r36,-8l4134,1151r38,-12l4208,1127r36,-13l4281,1101r36,-15l4354,1072r35,-15l4425,1042r35,-15l4495,1011r33,-14l4562,982r55,-30l4669,921r54,-32l4774,856r53,-34l4876,787r51,-36l4976,716r50,-37l5074,642r49,-37l5171,569r50,-37l5269,496r49,-36l5366,424r50,-35l5465,353r51,-34l5566,286r52,-31l5669,223r54,-29l5775,165r56,-27l5886,113r57,-24l6001,67r58,-20l6120,29r61,-16l6245,r12,21l6328,31r58,20l6433,79r36,34l6497,152r20,46l6532,247r12,54l6554,356r9,56l6574,469r13,58l6606,582r23,54l6661,687r43,47l6747,739r45,-1l6839,734r47,-8l6934,713r48,-14l7030,680r49,-19l7129,638r50,-22l7229,591r51,-25l7329,541r51,-25l7430,491r49,-24l7529,445r48,-20l7626,407r47,-14l7721,381r45,-9l7811,366r44,l7898,370r43,11l7980,395r39,21l8057,444r35,34l8127,520r32,49l8224,624r67,44l8360,701r71,24l8505,739r76,6l8658,742r78,-9l8817,717r81,-21l8979,670r85,-30l9148,605r85,-36l9320,529r86,-41l9493,448r87,-41l9668,368r87,-40l9842,293r88,-33l10016,230r85,-25l10187,185r85,-14l10356,163r83,l10520,171r80,17l10681,213r77,36l10785,282r25,33l10833,348r24,34l10878,415r22,31l10921,479r21,32l10966,542r23,31l11014,603r26,27l11069,658r31,28l11135,711r36,23l11225,732r55,-7l11337,717r57,-12l11453,692r60,-16l11574,659r61,-19l11698,620r62,-21l11823,578r62,-23l11949,533r63,-22l12075,488r62,-21l12200,446r61,-19l12322,408r60,-15l12440,378r58,-13l12555,354r54,-6l12662,343r53,-2l12764,344r48,5l12857,358r44,15l12942,391r39,23l13119,600r57,44l13237,678r64,23l13370,717r69,7l13514,722r77,-8l13671,700r81,-20l13835,657r86,-29l14007,595r89,-34l14184,523r89,-38l14363,444r91,-40l14544,365r89,-38l14723,291r87,-34l14898,227r85,-26l15068,178r81,-17l15229,151r79,-4l15382,151r73,10l15523,181r66,29l15651,249r61,58l15773,356r62,42l15897,431r63,26l16022,478r63,13l16147,499r63,4l16274,500r64,-5l16402,485r64,-14l16530,456r66,-19l16661,418r66,-21l16792,374r66,-23l16925,328r66,-22l17058,284r69,-20l17194,245r68,-14l17330,218r69,-9l17469,202r70,-1l17608,205r70,8l17750,227r53,26l17856,281r51,27l17959,337r51,28l18060,393r49,27l18160,445r48,22l18257,488r50,19l18355,521r49,11l18452,538r50,2l18551,537r61,-4l18674,527r61,-7l18796,512r61,-9l18918,492r61,-10l19039,470r61,-12l19161,445r61,-13l19282,419r61,-15l19403,391r61,-14l19525,362r59,-13l19646,335r59,-13l19765,308r61,-13l19886,284r61,-11l20006,262r62,-10l20127,244r60,-8l20248,230r60,-6l20367,220r61,-1l20488,218r39,l20577,220r58,3l20699,227r71,5l20843,239r77,8l20996,256r76,12l21143,281r68,16l21274,314r54,19l21371,354r35,24l21427,404r-22,52l21370,456r-23,19l21262,458r-83,-14l21098,432r-82,-12l20936,411r-78,-7l20779,399r-77,-4l20625,393r-77,-2l20472,393r-76,1l20321,398r-76,4l20171,407r-76,8l20021,423r-76,9l19871,441r-76,11l19720,464r-76,13l19568,490r-77,13l19413,517r-77,16l19257,548r-80,15l19096,580r-82,16l18933,613r-85,17l18786,646r-60,12l18666,666r-58,4l18551,671r-56,-1l18439,665r-55,-10l18330,645r-54,-13l18222,616r-53,-18l18115,578r-53,-23l18009,532r-54,-25l17913,471r-43,-31l17827,414r-43,-23l17741,373r-45,-15l17652,348r-45,-7l17562,337r-45,-1l17472,339r-45,4l17380,349r-47,9l17287,369r-45,12l17194,394r-47,16l17101,425r-47,16l17006,458r-47,17l16911,492r-46,17l16818,527r-48,15l16724,557r-48,14l16629,583r-48,12l16535,604r-47,7l16450,626r-38,15l16374,653r-37,8l16300,668r-38,4l16226,675r-36,1l16153,675r-36,-4l16082,667r-36,-6l16011,651r-34,-9l15942,630r-33,-13l15875,604r-32,-16l15811,571r-32,-17l15747,536r-30,-20l15688,495r-31,-21l15628,452r-28,-24l15573,404r-28,-23l15519,356r-25,-25l15469,306r-24,-25l15424,278r-22,-1l15381,274r-24,-1l15334,273r-23,-1l15287,273r-23,1l15241,277r-23,3l15196,285r-21,6l15155,298r-19,10l15117,319r-16,13l15079,333r-21,3l15036,341r-22,6l14992,354r-22,10l14950,372r-22,10l14908,391r-22,11l14865,411r-21,9l14822,428r-21,7l14780,441r-22,4l14691,471r-67,28l14557,527r-65,28l14428,583r-65,29l14299,640r-64,27l14173,693r-63,25l14049,742r-62,22l13925,784r-59,17l13805,817r-60,13l13685,841r-59,6l13566,850r-58,l13448,846r-58,-9l13332,824r-58,-18l13215,784r-58,-29l13099,722r-58,-38l12983,638r-57,-50l12868,531r-59,-65l12745,464r-62,1l12622,471r-63,11l12498,496r-60,17l12377,534r-59,23l12259,582r-59,26l12141,636r-59,27l12024,692r-59,28l11907,747r-58,27l11791,799r-58,23l11676,843r-58,17l11558,876r-58,11l11442,894r-60,3l11324,894r-60,-7l11203,873r-60,-19l11082,827r-61,-34l10958,753r-62,-49l10861,653r-35,-52l10793,552r-35,-50l10721,454r-36,-44l10647,370r-41,-34l10563,308r-48,-21l10465,274r-55,-2l10350,280r-64,18l10216,328r-75,45l10117,374r-26,4l10064,385r-31,8l10000,403r-35,13l9928,429r-38,16l9851,462r-41,19l9768,499r-42,20l9682,540r-43,19l9595,580r-42,21l9509,622r-42,22l9425,663r-42,20l9343,701r-39,17l9266,735r-35,15l9198,763r-32,12l9137,784r-28,8l9084,797r-20,3l9045,800r-15,-3l8988,813r-42,14l8904,841r-41,11l8824,864r-41,9l8745,883r-39,6l8668,896r-38,4l8592,902r-36,2l8521,904r-36,-2l8450,898r-35,-5l8381,885r-35,-9l8314,866r-33,-14l8249,837r-32,-17l8185,800r-31,-22l8124,754r-31,-26l8063,699r-29,-32l8005,634r-30,-36l7946,559r-27,-42l7875,511r-42,-2l7791,512r-41,5l7709,527r-41,13l7629,554r-39,17l7551,591r-38,20l7473,633r-37,24l7398,680r-40,24l7321,729r-40,24l7244,775r-40,22l7163,818r-39,19l7083,854r-42,14l7000,880r-43,8l6913,893r-43,3l6823,893r-47,-8l6730,875r-50,-17l6629,835r-50,-27l6544,781r-31,-30l6484,717r-25,-38l6437,638r-19,-43l6401,549r-15,-46l6372,456r-12,-48l6350,361r-10,-47l6330,269r-9,-45l6312,184r-9,-38l6264,153r-39,10l6187,172r-38,12l6111,197r-37,13l6037,226r-36,15l5966,257r-36,19l5895,294r-35,18l5825,332r-34,21l5756,374r-33,21l5689,418r-33,22l5624,462r-34,24l5557,508r-32,24l5493,554r-33,24l5428,600r-33,24l5363,646r-32,22l5299,691r-33,22l5234,734r-32,21l5184,774r-26,22l5125,824r-39,30l5040,885r-48,34l4941,954r-53,35l4835,1022r-54,31l4730,1082r-48,27l4637,1130r-39,15l4565,1156r-27,4l4538,1191r-30,11l4476,1214r-31,10l4413,1233r-30,11l4351,1254r-32,10l4288,1274r-32,9l4224,1293r-32,9l4162,1311r-32,9l4098,1329r-33,8l4033,1346r-21,-11xe" fillcolor="black" stroked="f">
              <v:path arrowok="t"/>
            </v:shape>
            <v:shape id="_x0000_s1107" style="position:absolute;left:430;top:10420;width:10713;height:337" coordsize="21427,1347" path="m4012,1335r-117,-5l3795,1312r-86,-26l3633,1251r-62,-44l3515,1156r-46,-56l3430,1038r-35,-67l3363,901r-31,-72l3303,757r-29,-75l3242,608r-36,-72l3163,466r-58,12l3045,495r-59,20l2928,539r-62,27l2807,595r-60,32l2687,659r-61,33l2567,726r-60,35l2446,795r-60,33l2327,859r-60,30l2209,917r-60,24l2091,962r-58,17l1976,992r-57,8l1862,1002r-55,-2l1752,991r-54,-18l1644,951r-54,-31l1539,880r-51,-48l1439,775r-49,-67l1341,631r-48,6l1247,646r-45,13l1157,675r-43,19l1072,715r-40,22l991,761r-39,26l912,813r-38,28l837,868r-38,27l762,922r-37,26l688,973r-38,24l614,1019r-38,21l538,1059r-39,14l460,1086r-40,8l380,1100r-43,2l295,1098r-43,-8l206,1079r-46,-19l112,1038,62,1008,11,972,,901r26,2l49,905r21,4l89,914r16,6l121,927r16,7l151,942r15,8l182,956r16,8l217,970r19,5l257,979r24,2l308,983r34,-11l374,959r33,-16l441,926r35,-20l509,885r35,-22l579,838r35,-24l649,788r36,-25l720,737r37,-26l793,686r36,-25l866,637r37,-24l940,591r38,-20l1016,553r37,-17l1091,523r38,-12l1167,502r39,-7l1245,493r38,1l1323,499r39,8l1401,520r39,17l1480,560r45,74l1568,699r41,54l1650,797r39,36l1730,858r42,17l1817,881r50,-1l1919,871r58,-18l2040,825r71,-34l2190,749r87,-50l2373,642r58,-27l2488,585r57,-32l2602,520r55,-33l2714,454r55,-30l2826,395r55,-23l2936,352r57,-14l3050,330r57,l3163,338r57,17l3278,382r25,25l3325,433r20,29l3366,494r17,31l3399,560r15,34l3428,629r15,37l3456,701r11,37l3481,774r11,35l3505,845r12,33l3530,910r20,42l3572,991r22,34l3619,1055r26,28l3671,1106r28,20l3728,1142r30,14l3789,1167r32,7l3853,1181r34,3l3921,1185r35,-1l3991,1180r35,-6l4063,1168r36,-8l4134,1151r38,-12l4208,1127r36,-13l4281,1101r36,-15l4354,1072r35,-14l4425,1042r35,-15l4495,1012r33,-15l4562,983r55,-31l4669,921r54,-32l4774,857r53,-35l4876,787r51,-36l4976,716r50,-37l5074,642r49,-36l5171,569r50,-37l5269,497r49,-37l5366,424r50,-35l5465,353r51,-34l5566,286r52,-31l5669,223r54,-29l5775,165r56,-27l5886,113r57,-24l6001,67r58,-20l6120,29r61,-16l6245,r12,21l6328,31r58,20l6433,79r36,34l6497,152r20,46l6532,247r12,54l6554,356r9,56l6574,469r13,58l6606,582r23,54l6661,687r43,47l6747,740r45,-2l6839,734r47,-8l6934,713r48,-14l7030,680r49,-19l7129,638r50,-22l7229,591r51,-25l7329,541r51,-25l7430,491r49,-23l7529,445r48,-19l7626,407r47,-14l7721,381r45,-9l7811,366r44,l7898,370r43,11l7980,395r39,21l8057,444r35,34l8127,520r32,49l8224,624r67,45l8360,701r71,24l8505,740r76,5l8658,742r78,-9l8817,717r81,-21l8979,670r85,-30l9148,606r85,-37l9320,529r86,-40l9493,448r87,-41l9668,368r87,-40l9842,293r88,-33l10016,230r85,-25l10187,185r85,-14l10356,163r83,l10520,171r80,17l10681,213r77,37l10785,282r25,33l10833,348r24,34l10878,415r22,32l10921,479r21,32l10966,543r23,30l11014,603r26,28l11069,658r31,28l11135,711r36,23l11225,732r55,-7l11337,717r57,-12l11453,692r60,-15l11574,659r61,-19l11698,620r62,-21l11823,578r62,-22l11949,533r63,-22l12075,489r62,-21l12200,447r61,-20l12322,408r60,-15l12440,378r58,-13l12555,355r54,-7l12662,343r53,-2l12764,344r48,5l12857,359r44,14l12942,391r39,23l13119,600r57,44l13237,678r64,23l13370,717r69,7l13514,723r77,-8l13671,700r81,-20l13835,657r86,-29l14007,595r89,-34l14184,523r89,-38l14363,444r91,-39l14544,365r89,-38l14723,292r87,-35l14898,227r85,-26l15068,179r81,-18l15229,151r79,-4l15382,151r73,10l15523,181r66,29l15651,250r61,57l15773,356r62,42l15897,431r63,26l16022,478r63,13l16147,499r63,4l16274,500r64,-5l16402,485r64,-13l16530,456r66,-19l16661,418r66,-21l16792,374r66,-23l16925,328r66,-22l17058,284r69,-20l17194,246r68,-15l17330,218r69,-9l17469,202r70,-1l17608,205r70,8l17750,227r53,26l17856,281r51,28l17959,338r51,27l18060,393r49,27l18160,445r48,23l18257,489r50,18l18355,521r49,11l18452,539r50,1l18551,537r61,-4l18674,527r61,-7l18796,512r61,-9l18918,493r61,-11l19039,470r61,-12l19161,445r61,-13l19282,419r61,-14l19403,391r61,-14l19525,363r59,-14l19646,335r59,-13l19765,309r61,-13l19886,284r61,-11l20006,263r62,-11l20127,244r60,-8l20248,230r60,-5l20367,221r61,-2l20488,218r39,l20577,221r58,2l20699,227r71,5l20843,239r77,8l20996,256r76,12l21143,281r68,16l21274,314r54,20l21371,355r35,23l21427,405r-22,51l21370,456r-23,20l21262,458r-83,-14l21098,432r-82,-12l20936,411r-78,-6l20779,399r-77,-4l20625,393r-77,-2l20472,393r-76,1l20321,398r-76,4l20171,407r-76,8l20021,423r-76,9l19871,441r-76,11l19720,464r-76,13l19568,490r-77,13l19413,518r-77,15l19257,548r-80,16l19096,581r-82,15l18933,613r-85,18l18786,646r-60,12l18666,666r-58,4l18551,671r-56,-1l18439,665r-55,-9l18330,645r-54,-13l18222,616r-53,-18l18115,578r-53,-22l18009,532r-54,-25l17913,472r-43,-32l17827,414r-43,-23l17741,373r-45,-14l17652,348r-45,-7l17562,338r-45,-2l17472,339r-45,4l17380,349r-47,10l17287,369r-45,12l17194,394r-47,16l17101,426r-47,15l17006,458r-47,18l16911,493r-46,17l16818,527r-48,16l16724,557r-48,14l16629,583r-48,12l16535,604r-47,7l16450,627r-38,14l16374,653r-37,8l16300,669r-38,4l16226,675r-36,2l16153,675r-36,-4l16082,667r-36,-6l16011,652r-34,-10l15942,631r-33,-14l15875,604r-32,-16l15811,571r-32,-17l15747,536r-30,-20l15688,495r-31,-21l15628,452r-28,-24l15573,405r-28,-24l15519,356r-25,-25l15469,306r-24,-25l15424,278r-22,-1l15381,274r-24,-1l15334,273r-23,-1l15287,273r-23,1l15241,277r-23,3l15196,285r-21,7l15155,298r-19,11l15117,319r-16,13l15079,334r-21,2l15036,341r-22,6l14992,355r-22,9l14950,372r-22,10l14908,391r-22,11l14865,411r-21,9l14822,428r-21,7l14780,441r-22,4l14691,472r-67,27l14557,527r-65,29l14428,583r-65,29l14299,640r-64,27l14173,694r-63,25l14049,742r-62,23l13925,784r-59,17l13805,817r-60,13l13685,841r-59,6l13566,850r-58,l13448,846r-58,-9l13332,824r-58,-17l13215,784r-58,-29l13099,723r-58,-39l12983,638r-57,-50l12868,531r-59,-65l12745,464r-62,1l12622,472r-63,10l12498,497r-60,17l12377,535r-59,22l12259,582r-59,26l12141,636r-59,27l12024,692r-59,28l11907,747r-58,27l11791,799r-58,23l11676,843r-58,17l11558,876r-58,11l11442,895r-60,2l11324,895r-60,-8l11203,874r-60,-20l11082,828r-61,-35l10958,753r-62,-49l10861,653r-35,-51l10793,552r-35,-50l10721,454r-36,-44l10647,370r-41,-34l10563,309r-48,-21l10465,274r-55,-2l10350,280r-64,18l10216,328r-75,45l10117,374r-26,4l10064,385r-31,8l10000,403r-35,13l9928,430r-38,15l9851,462r-41,19l9768,499r-42,20l9682,540r-43,20l9595,581r-42,21l9509,623r-42,21l9425,663r-42,20l9343,701r-39,18l9266,736r-35,14l9198,763r-32,12l9137,784r-28,8l9084,797r-20,3l9045,800r-15,-3l8988,813r-42,15l8904,841r-41,12l8824,864r-41,10l8745,883r-39,6l8668,896r-38,4l8592,903r-36,1l8521,904r-36,-1l8450,899r-35,-6l8381,885r-35,-9l8314,866r-33,-13l8249,837r-32,-17l8185,800r-31,-22l8124,754r-31,-26l8063,699r-29,-32l8005,634r-30,-36l7946,560r-27,-42l7875,511r-42,-1l7791,512r-41,6l7709,527r-41,13l7629,554r-39,17l7551,591r-38,20l7473,633r-37,24l7398,680r-40,24l7321,729r-40,24l7244,775r-40,22l7163,818r-39,19l7083,854r-42,14l7000,880r-43,8l6913,893r-43,3l6823,893r-47,-8l6730,875r-50,-17l6629,836r-50,-28l6544,782r-31,-31l6484,717r-25,-38l6437,638r-19,-43l6401,549r-15,-46l6372,456r-12,-48l6350,361r-10,-47l6330,269r-9,-44l6312,184r-9,-38l6264,154r-39,9l6187,172r-38,12l6111,197r-37,13l6037,226r-36,16l5966,257r-36,19l5895,294r-35,19l5825,332r-34,21l5756,374r-33,21l5689,418r-33,22l5624,462r-34,24l5557,508r-32,24l5493,554r-33,24l5428,600r-33,24l5363,646r-32,23l5299,691r-33,22l5234,734r-32,21l5184,774r-26,22l5125,824r-39,30l5040,885r-48,35l4941,954r-53,35l4835,1022r-54,32l4730,1083r-48,26l4637,1130r-39,16l4565,1156r-27,4l4538,1192r-30,10l4476,1214r-31,10l4413,1234r-30,10l4351,1255r-32,9l4288,1274r-32,10l4224,1293r-32,9l4162,1311r-32,9l4098,1330r-33,7l4033,1347r-21,-12xe" fillcolor="black" stroked="f">
              <v:path arrowok="t"/>
            </v:shape>
            <w10:wrap side="left"/>
          </v:group>
        </w:pict>
      </w:r>
    </w:p>
    <w:p w:rsidR="00131919" w:rsidRPr="00994C9E" w:rsidRDefault="00131919">
      <w:pPr>
        <w:rPr>
          <w:sz w:val="20"/>
          <w:szCs w:val="20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567"/>
        <w:gridCol w:w="1985"/>
      </w:tblGrid>
      <w:tr w:rsidR="00131919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131919" w:rsidRDefault="00131919">
            <w:pPr>
              <w:jc w:val="both"/>
            </w:pPr>
            <w:r>
              <w:rPr>
                <w:b/>
                <w:bCs/>
              </w:rPr>
              <w:t>NOM :</w:t>
            </w:r>
            <w:r>
              <w:t xml:space="preserve">....................................................................................................................... </w:t>
            </w:r>
          </w:p>
          <w:p w:rsidR="00131919" w:rsidRDefault="001319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PRÉNOM :</w:t>
            </w:r>
            <w:r>
              <w:t xml:space="preserve"> ................................................................................................................</w:t>
            </w:r>
            <w:r>
              <w:rPr>
                <w:b/>
                <w:bCs/>
              </w:rPr>
              <w:t xml:space="preserve"> </w:t>
            </w:r>
          </w:p>
          <w:p w:rsidR="00131919" w:rsidRDefault="00131919">
            <w:pPr>
              <w:jc w:val="both"/>
            </w:pPr>
            <w:r>
              <w:rPr>
                <w:b/>
                <w:bCs/>
              </w:rPr>
              <w:t>DATE DE NAISSANCE :</w:t>
            </w:r>
            <w:r>
              <w:t xml:space="preserve"> .......... / .......... / .................... </w:t>
            </w:r>
          </w:p>
          <w:p w:rsidR="00131919" w:rsidRDefault="00131919">
            <w:pPr>
              <w:jc w:val="both"/>
            </w:pPr>
            <w:r>
              <w:rPr>
                <w:b/>
                <w:bCs/>
              </w:rPr>
              <w:t>LIEU DE NAISSANCE :</w:t>
            </w:r>
            <w:r>
              <w:t xml:space="preserve"> .....................................................................................</w:t>
            </w:r>
            <w:r>
              <w:br/>
            </w:r>
            <w:r>
              <w:rPr>
                <w:b/>
                <w:bCs/>
              </w:rPr>
              <w:t>ADRESSE :</w:t>
            </w:r>
            <w:r>
              <w:t xml:space="preserve"> ..............................................................................................................</w:t>
            </w:r>
            <w:r>
              <w:br/>
              <w:t>.....................................................................................................................................</w:t>
            </w:r>
          </w:p>
          <w:p w:rsidR="00131919" w:rsidRDefault="00131919">
            <w:pPr>
              <w:jc w:val="both"/>
            </w:pPr>
            <w:r>
              <w:rPr>
                <w:b/>
                <w:bCs/>
              </w:rPr>
              <w:t>CODE POSTAL :</w:t>
            </w:r>
            <w:r>
              <w:t xml:space="preserve"> ........................ </w:t>
            </w:r>
            <w:r>
              <w:rPr>
                <w:b/>
                <w:bCs/>
              </w:rPr>
              <w:t>VILLE :</w:t>
            </w:r>
            <w:r>
              <w:t xml:space="preserve"> ..........................................................</w:t>
            </w:r>
          </w:p>
          <w:p w:rsidR="00C33F38" w:rsidRDefault="00131919">
            <w:pPr>
              <w:jc w:val="both"/>
            </w:pPr>
            <w:r>
              <w:rPr>
                <w:b/>
                <w:bCs/>
              </w:rPr>
              <w:t xml:space="preserve">TÉLÉPHONE FIXE : </w:t>
            </w:r>
            <w:r>
              <w:t>................................</w:t>
            </w:r>
            <w:r>
              <w:rPr>
                <w:b/>
                <w:bCs/>
              </w:rPr>
              <w:t xml:space="preserve"> PORTABLE : </w:t>
            </w:r>
            <w:r>
              <w:t>................................</w:t>
            </w:r>
          </w:p>
          <w:p w:rsidR="00C33F38" w:rsidRDefault="00C33F38">
            <w:pPr>
              <w:jc w:val="both"/>
            </w:pPr>
            <w:r w:rsidRPr="00C33F38">
              <w:rPr>
                <w:b/>
                <w:bCs/>
              </w:rPr>
              <w:t>COURRIEL :</w:t>
            </w:r>
            <w:r>
              <w:t xml:space="preserve"> ………………………………………………………………………………………………………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1919" w:rsidRDefault="0013191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31919" w:rsidRDefault="000F57A5">
            <w:r>
              <w:rPr>
                <w:noProof/>
              </w:rPr>
              <w:drawing>
                <wp:inline distT="0" distB="0" distL="0" distR="0">
                  <wp:extent cx="1168622" cy="1695450"/>
                  <wp:effectExtent l="19050" t="0" r="0" b="0"/>
                  <wp:docPr id="7" name="Image 4" descr="collez-ici-votre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z-ici-votre-phot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515" cy="1701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919" w:rsidRDefault="0010524D">
      <w:r w:rsidRPr="0010524D">
        <w:rPr>
          <w:b/>
          <w:bCs/>
          <w:noProof/>
        </w:rPr>
        <w:pict>
          <v:group id="_x0000_s1180" style="position:absolute;margin-left:189pt;margin-top:2.45pt;width:324pt;height:27.05pt;z-index:251653120;mso-position-horizontal-relative:text;mso-position-vertical-relative:text" coordorigin="4167,9646" coordsize="6480,541">
            <v:rect id="_x0000_s1028" style="position:absolute;left:4167;top:9646;width:360;height:541" strokeweight="1.5pt"/>
            <v:group id="_x0000_s1043" style="position:absolute;left:4707;top:9646;width:720;height:541" coordorigin="4707,7538" coordsize="720,541">
              <v:rect id="_x0000_s1029" style="position:absolute;left:4707;top:7538;width:360;height:541" strokeweight="1.5pt"/>
              <v:rect id="_x0000_s1030" style="position:absolute;left:5067;top:7538;width:360;height:541" strokeweight="1.5pt"/>
            </v:group>
            <v:group id="_x0000_s1044" style="position:absolute;left:7407;top:9646;width:1080;height:541" coordorigin="7407,7538" coordsize="1080,541">
              <v:rect id="_x0000_s1035" style="position:absolute;left:7407;top:7538;width:360;height:541" strokeweight="1.5pt"/>
              <v:rect id="_x0000_s1036" style="position:absolute;left:7767;top:7538;width:360;height:541" strokeweight="1.5pt"/>
              <v:rect id="_x0000_s1037" style="position:absolute;left:8127;top:7538;width:360;height:541" strokeweight="1.5pt"/>
            </v:group>
            <v:group id="_x0000_s1045" style="position:absolute;left:5607;top:9646;width:720;height:541" coordorigin="4707,7538" coordsize="720,541">
              <v:rect id="_x0000_s1046" style="position:absolute;left:4707;top:7538;width:360;height:541" strokeweight="1.5pt"/>
              <v:rect id="_x0000_s1047" style="position:absolute;left:5067;top:7538;width:360;height:541" strokeweight="1.5pt"/>
            </v:group>
            <v:group id="_x0000_s1048" style="position:absolute;left:6507;top:9646;width:720;height:541" coordorigin="4707,7538" coordsize="720,541">
              <v:rect id="_x0000_s1049" style="position:absolute;left:4707;top:7538;width:360;height:541" strokeweight="1.5pt"/>
              <v:rect id="_x0000_s1050" style="position:absolute;left:5067;top:7538;width:360;height:541" strokeweight="1.5pt"/>
            </v:group>
            <v:group id="_x0000_s1051" style="position:absolute;left:9927;top:9646;width:720;height:541" coordorigin="4707,7538" coordsize="720,541">
              <v:rect id="_x0000_s1052" style="position:absolute;left:4707;top:7538;width:360;height:541" strokeweight="1.5pt"/>
              <v:rect id="_x0000_s1053" style="position:absolute;left:5067;top:7538;width:360;height:541" strokeweight="1.5pt"/>
            </v:group>
            <v:group id="_x0000_s1054" style="position:absolute;left:8667;top:9646;width:1080;height:541" coordorigin="7407,7538" coordsize="1080,541">
              <v:rect id="_x0000_s1055" style="position:absolute;left:7407;top:7538;width:360;height:541" strokeweight="1.5pt"/>
              <v:rect id="_x0000_s1056" style="position:absolute;left:7767;top:7538;width:360;height:541" strokeweight="1.5pt"/>
              <v:rect id="_x0000_s1057" style="position:absolute;left:8127;top:7538;width:360;height:541" strokeweight="1.5pt"/>
            </v:group>
            <w10:wrap side="left"/>
          </v:group>
        </w:pict>
      </w:r>
    </w:p>
    <w:p w:rsidR="00131919" w:rsidRDefault="00131919">
      <w:r>
        <w:rPr>
          <w:b/>
          <w:bCs/>
        </w:rPr>
        <w:t xml:space="preserve">N° DE SÉCURITÉ SOCIALE :  </w:t>
      </w:r>
    </w:p>
    <w:p w:rsidR="00131919" w:rsidRDefault="0010524D">
      <w:pPr>
        <w:rPr>
          <w:b/>
          <w:bCs/>
        </w:rPr>
      </w:pPr>
      <w:r>
        <w:rPr>
          <w:b/>
          <w:bCs/>
          <w:noProof/>
        </w:rPr>
        <w:pict>
          <v:group id="_x0000_s1109" style="position:absolute;margin-left:0;margin-top:7.25pt;width:535.65pt;height:17.8pt;z-index:251656192" coordorigin="430,10420" coordsize="10713,356">
            <v:shape id="_x0000_s1110" style="position:absolute;left:430;top:10440;width:10713;height:336" coordsize="21427,1346" path="m4012,1335r-117,-6l3795,1312r-86,-26l3633,1251r-62,-44l3515,1156r-46,-57l3430,1038r-35,-67l3363,901r-31,-72l3303,757r-29,-75l3242,608r-36,-72l3163,466r-58,12l3045,495r-59,20l2928,538r-62,28l2807,595r-60,31l2687,659r-61,33l2567,726r-60,34l2446,795r-60,32l2327,859r-60,30l2209,917r-60,23l2091,961r-58,18l1976,992r-57,8l1862,1002r-55,-2l1752,990r-54,-17l1644,951r-54,-32l1539,880r-51,-49l1439,775r-49,-67l1341,630r-48,7l1247,646r-45,13l1157,675r-43,18l1072,714r-40,23l991,760r-39,27l912,813r-38,28l837,868r-38,26l762,922r-37,26l688,973r-38,24l614,1019r-38,21l538,1059r-39,14l460,1086r-40,8l380,1099r-43,3l295,1098r-43,-8l206,1078r-46,-18l112,1038,62,1007,11,972,,901r26,1l49,905r21,4l89,914r16,5l121,927r16,7l151,942r15,8l182,956r16,8l217,969r19,6l257,979r24,2l308,982r34,-10l374,959r33,-16l441,926r35,-20l509,885r35,-22l579,838r35,-24l649,788r36,-25l720,737r37,-26l793,686r36,-25l866,637r37,-24l940,591r38,-20l1016,553r37,-17l1091,523r38,-12l1167,502r39,-7l1245,492r38,2l1323,499r39,8l1401,520r39,17l1480,559r45,75l1568,699r41,54l1650,797r39,36l1730,858r42,17l1817,881r50,-1l1919,871r58,-19l2040,825r71,-34l2190,749r87,-50l2373,642r58,-27l2488,584r57,-31l2602,520r55,-33l2714,454r55,-30l2826,395r55,-23l2936,352r57,-15l3050,329r57,l3163,337r57,17l3278,382r25,25l3325,433r20,29l3366,494r17,31l3399,559r15,35l3428,629r15,37l3456,701r11,37l3481,774r11,35l3505,845r12,32l3530,910r20,42l3572,990r22,35l3619,1055r26,27l3671,1106r28,20l3728,1141r30,15l3789,1166r32,8l3853,1181r34,3l3921,1185r35,-1l3991,1180r35,-6l4063,1168r36,-8l4134,1151r38,-12l4208,1127r36,-13l4281,1101r36,-15l4354,1072r35,-15l4425,1042r35,-15l4495,1011r33,-14l4562,982r55,-30l4669,921r54,-32l4774,856r53,-34l4876,787r51,-36l4976,716r50,-37l5074,642r49,-37l5171,569r50,-37l5269,496r49,-36l5366,424r50,-35l5465,353r51,-34l5566,286r52,-31l5669,223r54,-29l5775,165r56,-27l5886,113r57,-24l6001,67r58,-20l6120,29r61,-16l6245,r12,21l6328,31r58,20l6433,79r36,34l6497,152r20,46l6532,247r12,54l6554,356r9,56l6574,469r13,58l6606,582r23,54l6661,687r43,47l6747,739r45,-1l6839,734r47,-8l6934,713r48,-14l7030,680r49,-19l7129,638r50,-22l7229,591r51,-25l7329,541r51,-25l7430,491r49,-24l7529,445r48,-20l7626,407r47,-14l7721,381r45,-9l7811,366r44,l7898,370r43,11l7980,395r39,21l8057,444r35,34l8127,520r32,49l8224,624r67,44l8360,701r71,24l8505,739r76,6l8658,742r78,-9l8817,717r81,-21l8979,670r85,-30l9148,605r85,-36l9320,529r86,-41l9493,448r87,-41l9668,368r87,-40l9842,293r88,-33l10016,230r85,-25l10187,185r85,-14l10356,163r83,l10520,171r80,17l10681,213r77,36l10785,282r25,33l10833,348r24,34l10878,415r22,31l10921,479r21,32l10966,542r23,31l11014,603r26,27l11069,658r31,28l11135,711r36,23l11225,732r55,-7l11337,717r57,-12l11453,692r60,-16l11574,659r61,-19l11698,620r62,-21l11823,578r62,-23l11949,533r63,-22l12075,488r62,-21l12200,446r61,-19l12322,408r60,-15l12440,378r58,-13l12555,354r54,-6l12662,343r53,-2l12764,344r48,5l12857,358r44,15l12942,391r39,23l13119,600r57,44l13237,678r64,23l13370,717r69,7l13514,722r77,-8l13671,700r81,-20l13835,657r86,-29l14007,595r89,-34l14184,523r89,-38l14363,444r91,-40l14544,365r89,-38l14723,291r87,-34l14898,227r85,-26l15068,178r81,-17l15229,151r79,-4l15382,151r73,10l15523,181r66,29l15651,249r61,58l15773,356r62,42l15897,431r63,26l16022,478r63,13l16147,499r63,4l16274,500r64,-5l16402,485r64,-14l16530,456r66,-19l16661,418r66,-21l16792,374r66,-23l16925,328r66,-22l17058,284r69,-20l17194,245r68,-14l17330,218r69,-9l17469,202r70,-1l17608,205r70,8l17750,227r53,26l17856,281r51,27l17959,337r51,28l18060,393r49,27l18160,445r48,22l18257,488r50,19l18355,521r49,11l18452,538r50,2l18551,537r61,-4l18674,527r61,-7l18796,512r61,-9l18918,492r61,-10l19039,470r61,-12l19161,445r61,-13l19282,419r61,-15l19403,391r61,-14l19525,362r59,-13l19646,335r59,-13l19765,308r61,-13l19886,284r61,-11l20006,262r62,-10l20127,244r60,-8l20248,230r60,-6l20367,220r61,-1l20488,218r39,l20577,220r58,3l20699,227r71,5l20843,239r77,8l20996,256r76,12l21143,281r68,16l21274,314r54,19l21371,354r35,24l21427,404r-22,52l21370,456r-23,19l21262,458r-83,-14l21098,432r-82,-12l20936,411r-78,-7l20779,399r-77,-4l20625,393r-77,-2l20472,393r-76,1l20321,398r-76,4l20171,407r-76,8l20021,423r-76,9l19871,441r-76,11l19720,464r-76,13l19568,490r-77,13l19413,517r-77,16l19257,548r-80,15l19096,580r-82,16l18933,613r-85,17l18786,646r-60,12l18666,666r-58,4l18551,671r-56,-1l18439,665r-55,-10l18330,645r-54,-13l18222,616r-53,-18l18115,578r-53,-23l18009,532r-54,-25l17913,471r-43,-31l17827,414r-43,-23l17741,373r-45,-15l17652,348r-45,-7l17562,337r-45,-1l17472,339r-45,4l17380,349r-47,9l17287,369r-45,12l17194,394r-47,16l17101,425r-47,16l17006,458r-47,17l16911,492r-46,17l16818,527r-48,15l16724,557r-48,14l16629,583r-48,12l16535,604r-47,7l16450,626r-38,15l16374,653r-37,8l16300,668r-38,4l16226,675r-36,1l16153,675r-36,-4l16082,667r-36,-6l16011,651r-34,-9l15942,630r-33,-13l15875,604r-32,-16l15811,571r-32,-17l15747,536r-30,-20l15688,495r-31,-21l15628,452r-28,-24l15573,404r-28,-23l15519,356r-25,-25l15469,306r-24,-25l15424,278r-22,-1l15381,274r-24,-1l15334,273r-23,-1l15287,273r-23,1l15241,277r-23,3l15196,285r-21,6l15155,298r-19,10l15117,319r-16,13l15079,333r-21,3l15036,341r-22,6l14992,354r-22,10l14950,372r-22,10l14908,391r-22,11l14865,411r-21,9l14822,428r-21,7l14780,441r-22,4l14691,471r-67,28l14557,527r-65,28l14428,583r-65,29l14299,640r-64,27l14173,693r-63,25l14049,742r-62,22l13925,784r-59,17l13805,817r-60,13l13685,841r-59,6l13566,850r-58,l13448,846r-58,-9l13332,824r-58,-18l13215,784r-58,-29l13099,722r-58,-38l12983,638r-57,-50l12868,531r-59,-65l12745,464r-62,1l12622,471r-63,11l12498,496r-60,17l12377,534r-59,23l12259,582r-59,26l12141,636r-59,27l12024,692r-59,28l11907,747r-58,27l11791,799r-58,23l11676,843r-58,17l11558,876r-58,11l11442,894r-60,3l11324,894r-60,-7l11203,873r-60,-19l11082,827r-61,-34l10958,753r-62,-49l10861,653r-35,-52l10793,552r-35,-50l10721,454r-36,-44l10647,370r-41,-34l10563,308r-48,-21l10465,274r-55,-2l10350,280r-64,18l10216,328r-75,45l10117,374r-26,4l10064,385r-31,8l10000,403r-35,13l9928,429r-38,16l9851,462r-41,19l9768,499r-42,20l9682,540r-43,19l9595,580r-42,21l9509,622r-42,22l9425,663r-42,20l9343,701r-39,17l9266,735r-35,15l9198,763r-32,12l9137,784r-28,8l9084,797r-20,3l9045,800r-15,-3l8988,813r-42,14l8904,841r-41,11l8824,864r-41,9l8745,883r-39,6l8668,896r-38,4l8592,902r-36,2l8521,904r-36,-2l8450,898r-35,-5l8381,885r-35,-9l8314,866r-33,-14l8249,837r-32,-17l8185,800r-31,-22l8124,754r-31,-26l8063,699r-29,-32l8005,634r-30,-36l7946,559r-27,-42l7875,511r-42,-2l7791,512r-41,5l7709,527r-41,13l7629,554r-39,17l7551,591r-38,20l7473,633r-37,24l7398,680r-40,24l7321,729r-40,24l7244,775r-40,22l7163,818r-39,19l7083,854r-42,14l7000,880r-43,8l6913,893r-43,3l6823,893r-47,-8l6730,875r-50,-17l6629,835r-50,-27l6544,781r-31,-30l6484,717r-25,-38l6437,638r-19,-43l6401,549r-15,-46l6372,456r-12,-48l6350,361r-10,-47l6330,269r-9,-45l6312,184r-9,-38l6264,153r-39,10l6187,172r-38,12l6111,197r-37,13l6037,226r-36,15l5966,257r-36,19l5895,294r-35,18l5825,332r-34,21l5756,374r-33,21l5689,418r-33,22l5624,462r-34,24l5557,508r-32,24l5493,554r-33,24l5428,600r-33,24l5363,646r-32,22l5299,691r-33,22l5234,734r-32,21l5184,774r-26,22l5125,824r-39,30l5040,885r-48,34l4941,954r-53,35l4835,1022r-54,31l4730,1082r-48,27l4637,1130r-39,15l4565,1156r-27,4l4538,1191r-30,11l4476,1214r-31,10l4413,1233r-30,11l4351,1254r-32,10l4288,1274r-32,9l4224,1293r-32,9l4162,1311r-32,9l4098,1329r-33,8l4033,1346r-21,-11xe" fillcolor="black" stroked="f">
              <v:path arrowok="t"/>
            </v:shape>
            <v:shape id="_x0000_s1111" style="position:absolute;left:430;top:10420;width:10713;height:337" coordsize="21427,1347" path="m4012,1335r-117,-5l3795,1312r-86,-26l3633,1251r-62,-44l3515,1156r-46,-56l3430,1038r-35,-67l3363,901r-31,-72l3303,757r-29,-75l3242,608r-36,-72l3163,466r-58,12l3045,495r-59,20l2928,539r-62,27l2807,595r-60,32l2687,659r-61,33l2567,726r-60,35l2446,795r-60,33l2327,859r-60,30l2209,917r-60,24l2091,962r-58,17l1976,992r-57,8l1862,1002r-55,-2l1752,991r-54,-18l1644,951r-54,-31l1539,880r-51,-48l1439,775r-49,-67l1341,631r-48,6l1247,646r-45,13l1157,675r-43,19l1072,715r-40,22l991,761r-39,26l912,813r-38,28l837,868r-38,27l762,922r-37,26l688,973r-38,24l614,1019r-38,21l538,1059r-39,14l460,1086r-40,8l380,1100r-43,2l295,1098r-43,-8l206,1079r-46,-19l112,1038,62,1008,11,972,,901r26,2l49,905r21,4l89,914r16,6l121,927r16,7l151,942r15,8l182,956r16,8l217,970r19,5l257,979r24,2l308,983r34,-11l374,959r33,-16l441,926r35,-20l509,885r35,-22l579,838r35,-24l649,788r36,-25l720,737r37,-26l793,686r36,-25l866,637r37,-24l940,591r38,-20l1016,553r37,-17l1091,523r38,-12l1167,502r39,-7l1245,493r38,1l1323,499r39,8l1401,520r39,17l1480,560r45,74l1568,699r41,54l1650,797r39,36l1730,858r42,17l1817,881r50,-1l1919,871r58,-18l2040,825r71,-34l2190,749r87,-50l2373,642r58,-27l2488,585r57,-32l2602,520r55,-33l2714,454r55,-30l2826,395r55,-23l2936,352r57,-14l3050,330r57,l3163,338r57,17l3278,382r25,25l3325,433r20,29l3366,494r17,31l3399,560r15,34l3428,629r15,37l3456,701r11,37l3481,774r11,35l3505,845r12,33l3530,910r20,42l3572,991r22,34l3619,1055r26,28l3671,1106r28,20l3728,1142r30,14l3789,1167r32,7l3853,1181r34,3l3921,1185r35,-1l3991,1180r35,-6l4063,1168r36,-8l4134,1151r38,-12l4208,1127r36,-13l4281,1101r36,-15l4354,1072r35,-14l4425,1042r35,-15l4495,1012r33,-15l4562,983r55,-31l4669,921r54,-32l4774,857r53,-35l4876,787r51,-36l4976,716r50,-37l5074,642r49,-36l5171,569r50,-37l5269,497r49,-37l5366,424r50,-35l5465,353r51,-34l5566,286r52,-31l5669,223r54,-29l5775,165r56,-27l5886,113r57,-24l6001,67r58,-20l6120,29r61,-16l6245,r12,21l6328,31r58,20l6433,79r36,34l6497,152r20,46l6532,247r12,54l6554,356r9,56l6574,469r13,58l6606,582r23,54l6661,687r43,47l6747,740r45,-2l6839,734r47,-8l6934,713r48,-14l7030,680r49,-19l7129,638r50,-22l7229,591r51,-25l7329,541r51,-25l7430,491r49,-23l7529,445r48,-19l7626,407r47,-14l7721,381r45,-9l7811,366r44,l7898,370r43,11l7980,395r39,21l8057,444r35,34l8127,520r32,49l8224,624r67,45l8360,701r71,24l8505,740r76,5l8658,742r78,-9l8817,717r81,-21l8979,670r85,-30l9148,606r85,-37l9320,529r86,-40l9493,448r87,-41l9668,368r87,-40l9842,293r88,-33l10016,230r85,-25l10187,185r85,-14l10356,163r83,l10520,171r80,17l10681,213r77,37l10785,282r25,33l10833,348r24,34l10878,415r22,32l10921,479r21,32l10966,543r23,30l11014,603r26,28l11069,658r31,28l11135,711r36,23l11225,732r55,-7l11337,717r57,-12l11453,692r60,-15l11574,659r61,-19l11698,620r62,-21l11823,578r62,-22l11949,533r63,-22l12075,489r62,-21l12200,447r61,-20l12322,408r60,-15l12440,378r58,-13l12555,355r54,-7l12662,343r53,-2l12764,344r48,5l12857,359r44,14l12942,391r39,23l13119,600r57,44l13237,678r64,23l13370,717r69,7l13514,723r77,-8l13671,700r81,-20l13835,657r86,-29l14007,595r89,-34l14184,523r89,-38l14363,444r91,-39l14544,365r89,-38l14723,292r87,-35l14898,227r85,-26l15068,179r81,-18l15229,151r79,-4l15382,151r73,10l15523,181r66,29l15651,250r61,57l15773,356r62,42l15897,431r63,26l16022,478r63,13l16147,499r63,4l16274,500r64,-5l16402,485r64,-13l16530,456r66,-19l16661,418r66,-21l16792,374r66,-23l16925,328r66,-22l17058,284r69,-20l17194,246r68,-15l17330,218r69,-9l17469,202r70,-1l17608,205r70,8l17750,227r53,26l17856,281r51,28l17959,338r51,27l18060,393r49,27l18160,445r48,23l18257,489r50,18l18355,521r49,11l18452,539r50,1l18551,537r61,-4l18674,527r61,-7l18796,512r61,-9l18918,493r61,-11l19039,470r61,-12l19161,445r61,-13l19282,419r61,-14l19403,391r61,-14l19525,363r59,-14l19646,335r59,-13l19765,309r61,-13l19886,284r61,-11l20006,263r62,-11l20127,244r60,-8l20248,230r60,-5l20367,221r61,-2l20488,218r39,l20577,221r58,2l20699,227r71,5l20843,239r77,8l20996,256r76,12l21143,281r68,16l21274,314r54,20l21371,355r35,23l21427,405r-22,51l21370,456r-23,20l21262,458r-83,-14l21098,432r-82,-12l20936,411r-78,-6l20779,399r-77,-4l20625,393r-77,-2l20472,393r-76,1l20321,398r-76,4l20171,407r-76,8l20021,423r-76,9l19871,441r-76,11l19720,464r-76,13l19568,490r-77,13l19413,518r-77,15l19257,548r-80,16l19096,581r-82,15l18933,613r-85,18l18786,646r-60,12l18666,666r-58,4l18551,671r-56,-1l18439,665r-55,-9l18330,645r-54,-13l18222,616r-53,-18l18115,578r-53,-22l18009,532r-54,-25l17913,472r-43,-32l17827,414r-43,-23l17741,373r-45,-14l17652,348r-45,-7l17562,338r-45,-2l17472,339r-45,4l17380,349r-47,10l17287,369r-45,12l17194,394r-47,16l17101,426r-47,15l17006,458r-47,18l16911,493r-46,17l16818,527r-48,16l16724,557r-48,14l16629,583r-48,12l16535,604r-47,7l16450,627r-38,14l16374,653r-37,8l16300,669r-38,4l16226,675r-36,2l16153,675r-36,-4l16082,667r-36,-6l16011,652r-34,-10l15942,631r-33,-14l15875,604r-32,-16l15811,571r-32,-17l15747,536r-30,-20l15688,495r-31,-21l15628,452r-28,-24l15573,405r-28,-24l15519,356r-25,-25l15469,306r-24,-25l15424,278r-22,-1l15381,274r-24,-1l15334,273r-23,-1l15287,273r-23,1l15241,277r-23,3l15196,285r-21,7l15155,298r-19,11l15117,319r-16,13l15079,334r-21,2l15036,341r-22,6l14992,355r-22,9l14950,372r-22,10l14908,391r-22,11l14865,411r-21,9l14822,428r-21,7l14780,441r-22,4l14691,472r-67,27l14557,527r-65,29l14428,583r-65,29l14299,640r-64,27l14173,694r-63,25l14049,742r-62,23l13925,784r-59,17l13805,817r-60,13l13685,841r-59,6l13566,850r-58,l13448,846r-58,-9l13332,824r-58,-17l13215,784r-58,-29l13099,723r-58,-39l12983,638r-57,-50l12868,531r-59,-65l12745,464r-62,1l12622,472r-63,10l12498,497r-60,17l12377,535r-59,22l12259,582r-59,26l12141,636r-59,27l12024,692r-59,28l11907,747r-58,27l11791,799r-58,23l11676,843r-58,17l11558,876r-58,11l11442,895r-60,2l11324,895r-60,-8l11203,874r-60,-20l11082,828r-61,-35l10958,753r-62,-49l10861,653r-35,-51l10793,552r-35,-50l10721,454r-36,-44l10647,370r-41,-34l10563,309r-48,-21l10465,274r-55,-2l10350,280r-64,18l10216,328r-75,45l10117,374r-26,4l10064,385r-31,8l10000,403r-35,13l9928,430r-38,15l9851,462r-41,19l9768,499r-42,20l9682,540r-43,20l9595,581r-42,21l9509,623r-42,21l9425,663r-42,20l9343,701r-39,18l9266,736r-35,14l9198,763r-32,12l9137,784r-28,8l9084,797r-20,3l9045,800r-15,-3l8988,813r-42,15l8904,841r-41,12l8824,864r-41,10l8745,883r-39,6l8668,896r-38,4l8592,903r-36,1l8521,904r-36,-1l8450,899r-35,-6l8381,885r-35,-9l8314,866r-33,-13l8249,837r-32,-17l8185,800r-31,-22l8124,754r-31,-26l8063,699r-29,-32l8005,634r-30,-36l7946,560r-27,-42l7875,511r-42,-1l7791,512r-41,6l7709,527r-41,13l7629,554r-39,17l7551,591r-38,20l7473,633r-37,24l7398,680r-40,24l7321,729r-40,24l7244,775r-40,22l7163,818r-39,19l7083,854r-42,14l7000,880r-43,8l6913,893r-43,3l6823,893r-47,-8l6730,875r-50,-17l6629,836r-50,-28l6544,782r-31,-31l6484,717r-25,-38l6437,638r-19,-43l6401,549r-15,-46l6372,456r-12,-48l6350,361r-10,-47l6330,269r-9,-44l6312,184r-9,-38l6264,154r-39,9l6187,172r-38,12l6111,197r-37,13l6037,226r-36,16l5966,257r-36,19l5895,294r-35,19l5825,332r-34,21l5756,374r-33,21l5689,418r-33,22l5624,462r-34,24l5557,508r-32,24l5493,554r-33,24l5428,600r-33,24l5363,646r-32,23l5299,691r-33,22l5234,734r-32,21l5184,774r-26,22l5125,824r-39,30l5040,885r-48,35l4941,954r-53,35l4835,1022r-54,32l4730,1083r-48,26l4637,1130r-39,16l4565,1156r-27,4l4538,1192r-30,10l4476,1214r-31,10l4413,1234r-30,10l4351,1255r-32,9l4288,1274r-32,10l4224,1293r-32,9l4162,1311r-32,9l4098,1330r-33,7l4033,1347r-21,-12xe" fillcolor="black" stroked="f">
              <v:path arrowok="t"/>
            </v:shape>
            <w10:wrap side="left"/>
          </v:group>
        </w:pict>
      </w:r>
    </w:p>
    <w:p w:rsidR="00131919" w:rsidRDefault="00131919">
      <w:pPr>
        <w:rPr>
          <w:b/>
          <w:bCs/>
        </w:rPr>
      </w:pPr>
    </w:p>
    <w:p w:rsidR="00131919" w:rsidRPr="007A4936" w:rsidRDefault="00131919">
      <w:pPr>
        <w:jc w:val="center"/>
        <w:rPr>
          <w:b/>
          <w:bCs/>
          <w:sz w:val="32"/>
          <w:szCs w:val="32"/>
          <w:u w:val="wavyDouble"/>
        </w:rPr>
      </w:pPr>
      <w:r w:rsidRPr="007A4936">
        <w:rPr>
          <w:b/>
          <w:bCs/>
          <w:sz w:val="32"/>
          <w:szCs w:val="32"/>
          <w:u w:val="wavyDouble"/>
        </w:rPr>
        <w:t>MES DIPLÔMES</w:t>
      </w:r>
    </w:p>
    <w:p w:rsidR="00131919" w:rsidRPr="0062794B" w:rsidRDefault="00131919">
      <w:pPr>
        <w:rPr>
          <w:b/>
          <w:bCs/>
          <w:sz w:val="16"/>
          <w:szCs w:val="16"/>
        </w:rPr>
      </w:pPr>
    </w:p>
    <w:p w:rsidR="00131919" w:rsidRPr="0062794B" w:rsidRDefault="00131919">
      <w:pPr>
        <w:rPr>
          <w:b/>
          <w:bCs/>
          <w:sz w:val="16"/>
          <w:szCs w:val="16"/>
        </w:rPr>
      </w:pPr>
    </w:p>
    <w:p w:rsidR="00131919" w:rsidRDefault="00131919">
      <w:r>
        <w:rPr>
          <w:b/>
          <w:bCs/>
        </w:rPr>
        <w:sym w:font="Wingdings" w:char="F0AD"/>
      </w:r>
      <w:r>
        <w:rPr>
          <w:b/>
          <w:bCs/>
        </w:rPr>
        <w:t xml:space="preserve"> DIPLÔMES SCOLAIRES ACQUIS ET/OU ÉTUDES EN COURS : </w:t>
      </w:r>
      <w: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D3159C">
        <w:t>................................................................................................................................</w:t>
      </w:r>
    </w:p>
    <w:p w:rsidR="00131919" w:rsidRPr="00336CA8" w:rsidRDefault="00131919">
      <w:pPr>
        <w:rPr>
          <w:b/>
          <w:bCs/>
          <w:sz w:val="16"/>
          <w:szCs w:val="16"/>
        </w:rPr>
      </w:pPr>
    </w:p>
    <w:p w:rsidR="00131919" w:rsidRDefault="00131919">
      <w:pPr>
        <w:rPr>
          <w:b/>
          <w:bCs/>
        </w:rPr>
      </w:pPr>
      <w:r>
        <w:rPr>
          <w:b/>
          <w:bCs/>
        </w:rPr>
        <w:sym w:font="Wingdings" w:char="F0AD"/>
      </w:r>
      <w:r>
        <w:rPr>
          <w:b/>
          <w:bCs/>
        </w:rPr>
        <w:t xml:space="preserve"> DIPLÔMES EN ANIMATION :</w:t>
      </w:r>
    </w:p>
    <w:p w:rsidR="00131919" w:rsidRPr="007A4936" w:rsidRDefault="00131919">
      <w:pPr>
        <w:rPr>
          <w:b/>
          <w:bCs/>
          <w:sz w:val="20"/>
          <w:szCs w:val="20"/>
        </w:rPr>
      </w:pPr>
    </w:p>
    <w:p w:rsidR="00131919" w:rsidRDefault="00131919">
      <w:pPr>
        <w:ind w:firstLine="708"/>
      </w:pPr>
      <w:r>
        <w:rPr>
          <w:b/>
          <w:bCs/>
        </w:rPr>
        <w:sym w:font="Wingdings" w:char="F0A8"/>
      </w:r>
      <w:r>
        <w:rPr>
          <w:b/>
          <w:bCs/>
        </w:rPr>
        <w:t xml:space="preserve"> Titulaire du B.A.F.A. Date d’obtention : </w:t>
      </w:r>
      <w:r>
        <w:t>.................................................................................</w:t>
      </w:r>
      <w:r w:rsidR="00D3159C">
        <w:t>..............................................................................................</w:t>
      </w:r>
    </w:p>
    <w:p w:rsidR="00131919" w:rsidRPr="00994C9E" w:rsidRDefault="00131919">
      <w:pPr>
        <w:rPr>
          <w:sz w:val="16"/>
          <w:szCs w:val="16"/>
        </w:rPr>
      </w:pPr>
      <w:r>
        <w:tab/>
      </w:r>
    </w:p>
    <w:p w:rsidR="00131919" w:rsidRDefault="00131919">
      <w:r>
        <w:tab/>
      </w:r>
      <w:r>
        <w:sym w:font="Wingdings" w:char="F0A8"/>
      </w:r>
      <w:r>
        <w:t xml:space="preserve"> </w:t>
      </w:r>
      <w:r>
        <w:rPr>
          <w:b/>
          <w:bCs/>
        </w:rPr>
        <w:t xml:space="preserve">Stage de formation générale : Du </w:t>
      </w:r>
      <w:r>
        <w:t xml:space="preserve">.............................. </w:t>
      </w:r>
      <w:r>
        <w:rPr>
          <w:b/>
          <w:bCs/>
        </w:rPr>
        <w:t xml:space="preserve">au </w:t>
      </w:r>
      <w:r>
        <w:t>..........................................</w:t>
      </w:r>
    </w:p>
    <w:p w:rsidR="00131919" w:rsidRDefault="00D3159C" w:rsidP="007009C0">
      <w:r>
        <w:rPr>
          <w:b/>
          <w:bCs/>
        </w:rPr>
        <w:t xml:space="preserve">         </w:t>
      </w:r>
      <w:r w:rsidR="00131919">
        <w:rPr>
          <w:b/>
          <w:bCs/>
        </w:rPr>
        <w:t xml:space="preserve">Organisme : </w:t>
      </w:r>
      <w:r w:rsidR="00131919">
        <w:t>............................................................................</w:t>
      </w:r>
    </w:p>
    <w:p w:rsidR="00131919" w:rsidRDefault="00D3159C" w:rsidP="007009C0">
      <w:r>
        <w:rPr>
          <w:b/>
          <w:bCs/>
        </w:rPr>
        <w:t xml:space="preserve">         </w:t>
      </w:r>
      <w:r w:rsidR="00131919">
        <w:rPr>
          <w:b/>
          <w:bCs/>
        </w:rPr>
        <w:t>Lieu :</w:t>
      </w:r>
      <w:r w:rsidR="00131919">
        <w:t xml:space="preserve"> .........................................................................................</w:t>
      </w:r>
    </w:p>
    <w:p w:rsidR="00131919" w:rsidRPr="0062794B" w:rsidRDefault="00131919">
      <w:pPr>
        <w:jc w:val="both"/>
        <w:rPr>
          <w:sz w:val="12"/>
          <w:szCs w:val="12"/>
        </w:rPr>
      </w:pPr>
    </w:p>
    <w:p w:rsidR="00131919" w:rsidRDefault="00131919">
      <w:pPr>
        <w:ind w:left="1440" w:hanging="731"/>
        <w:jc w:val="both"/>
        <w:rPr>
          <w:b/>
          <w:bCs/>
        </w:rPr>
      </w:pPr>
      <w:r>
        <w:t xml:space="preserve">    </w:t>
      </w:r>
      <w:r>
        <w:sym w:font="Wingdings" w:char="F0E8"/>
      </w:r>
      <w:r>
        <w:t xml:space="preserve"> </w:t>
      </w:r>
      <w:r>
        <w:rPr>
          <w:b/>
          <w:bCs/>
        </w:rPr>
        <w:t xml:space="preserve">Si tu dois valider ton stage pratique, souhaites-tu le faire dans notre centre   de loisirs ?   oui </w:t>
      </w:r>
      <w:r>
        <w:rPr>
          <w:b/>
          <w:bCs/>
        </w:rPr>
        <w:sym w:font="Wingdings" w:char="F0A8"/>
      </w:r>
      <w:r>
        <w:rPr>
          <w:b/>
          <w:bCs/>
        </w:rPr>
        <w:t xml:space="preserve">   non </w:t>
      </w:r>
      <w:r>
        <w:rPr>
          <w:b/>
          <w:bCs/>
        </w:rPr>
        <w:sym w:font="Wingdings 2" w:char="F0A3"/>
      </w:r>
    </w:p>
    <w:p w:rsidR="00994C9E" w:rsidRPr="00336CA8" w:rsidRDefault="00994C9E">
      <w:pPr>
        <w:ind w:left="1440" w:hanging="731"/>
        <w:jc w:val="both"/>
        <w:rPr>
          <w:sz w:val="16"/>
          <w:szCs w:val="16"/>
        </w:rPr>
      </w:pPr>
    </w:p>
    <w:p w:rsidR="00D3159C" w:rsidRDefault="00131919">
      <w:pPr>
        <w:ind w:left="1440" w:hanging="731"/>
        <w:jc w:val="both"/>
        <w:rPr>
          <w:b/>
          <w:bCs/>
        </w:rPr>
      </w:pPr>
      <w:r>
        <w:lastRenderedPageBreak/>
        <w:sym w:font="Wingdings" w:char="F0A8"/>
      </w:r>
      <w:r>
        <w:t xml:space="preserve"> </w:t>
      </w:r>
      <w:r>
        <w:rPr>
          <w:b/>
          <w:bCs/>
        </w:rPr>
        <w:t xml:space="preserve">Stage pratique : </w:t>
      </w:r>
    </w:p>
    <w:p w:rsidR="00131919" w:rsidRDefault="00D3159C">
      <w:pPr>
        <w:ind w:left="1440" w:hanging="731"/>
        <w:jc w:val="both"/>
      </w:pPr>
      <w:r>
        <w:rPr>
          <w:b/>
          <w:bCs/>
        </w:rPr>
        <w:t xml:space="preserve">   </w:t>
      </w:r>
      <w:r w:rsidR="00131919">
        <w:rPr>
          <w:b/>
          <w:bCs/>
        </w:rPr>
        <w:t xml:space="preserve">Du </w:t>
      </w:r>
      <w:r w:rsidR="00131919">
        <w:t xml:space="preserve">............................................. </w:t>
      </w:r>
      <w:r w:rsidR="00131919">
        <w:rPr>
          <w:b/>
          <w:bCs/>
        </w:rPr>
        <w:t xml:space="preserve">au </w:t>
      </w:r>
      <w:r w:rsidR="00131919">
        <w:t>..........................................</w:t>
      </w:r>
    </w:p>
    <w:p w:rsidR="00131919" w:rsidRDefault="00131919">
      <w:pPr>
        <w:jc w:val="both"/>
      </w:pPr>
      <w:r>
        <w:rPr>
          <w:b/>
          <w:bCs/>
        </w:rPr>
        <w:t xml:space="preserve">         Organisme : </w:t>
      </w:r>
      <w:r>
        <w:t>............................................................................</w:t>
      </w:r>
    </w:p>
    <w:p w:rsidR="00131919" w:rsidRDefault="00D3159C">
      <w:pPr>
        <w:jc w:val="both"/>
      </w:pPr>
      <w:r>
        <w:t xml:space="preserve"> </w:t>
      </w:r>
      <w:r w:rsidR="00131919">
        <w:t xml:space="preserve">            </w:t>
      </w:r>
      <w:r w:rsidR="00131919">
        <w:rPr>
          <w:b/>
          <w:bCs/>
        </w:rPr>
        <w:t>Lieu :</w:t>
      </w:r>
      <w:r w:rsidR="00131919">
        <w:t xml:space="preserve"> .........................................................................................</w:t>
      </w:r>
    </w:p>
    <w:p w:rsidR="00131919" w:rsidRDefault="00131919"/>
    <w:p w:rsidR="00D3159C" w:rsidRDefault="00131919">
      <w:pPr>
        <w:ind w:firstLine="709"/>
        <w:jc w:val="both"/>
        <w:rPr>
          <w:b/>
          <w:bCs/>
        </w:rPr>
      </w:pPr>
      <w:r>
        <w:sym w:font="Wingdings" w:char="F0A8"/>
      </w:r>
      <w:r>
        <w:t xml:space="preserve"> </w:t>
      </w:r>
      <w:r>
        <w:rPr>
          <w:b/>
          <w:bCs/>
        </w:rPr>
        <w:t>Stage de perfectionnement :</w:t>
      </w:r>
    </w:p>
    <w:p w:rsidR="00131919" w:rsidRDefault="00D3159C">
      <w:pPr>
        <w:ind w:firstLine="709"/>
        <w:jc w:val="both"/>
      </w:pPr>
      <w:r>
        <w:rPr>
          <w:b/>
          <w:bCs/>
        </w:rPr>
        <w:t xml:space="preserve"> </w:t>
      </w:r>
      <w:r w:rsidR="00131919">
        <w:rPr>
          <w:b/>
          <w:bCs/>
        </w:rPr>
        <w:t xml:space="preserve">  Thème : </w:t>
      </w:r>
      <w:r w:rsidR="00131919">
        <w:t>...................................................................................</w:t>
      </w:r>
    </w:p>
    <w:p w:rsidR="00131919" w:rsidRDefault="0013191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Du </w:t>
      </w:r>
      <w:r>
        <w:t xml:space="preserve">............................................. </w:t>
      </w:r>
      <w:r>
        <w:rPr>
          <w:b/>
          <w:bCs/>
        </w:rPr>
        <w:t xml:space="preserve">au </w:t>
      </w:r>
      <w:r>
        <w:t>..........................................</w:t>
      </w:r>
      <w:r>
        <w:rPr>
          <w:b/>
          <w:bCs/>
        </w:rPr>
        <w:t xml:space="preserve"> </w:t>
      </w:r>
    </w:p>
    <w:p w:rsidR="00131919" w:rsidRDefault="00131919">
      <w:pPr>
        <w:jc w:val="both"/>
      </w:pPr>
      <w:r>
        <w:rPr>
          <w:b/>
          <w:bCs/>
        </w:rPr>
        <w:t xml:space="preserve">       </w:t>
      </w:r>
      <w:r w:rsidR="00D3159C">
        <w:rPr>
          <w:b/>
          <w:bCs/>
        </w:rPr>
        <w:t xml:space="preserve"> </w:t>
      </w:r>
      <w:r>
        <w:rPr>
          <w:b/>
          <w:bCs/>
        </w:rPr>
        <w:t xml:space="preserve"> Organisme : </w:t>
      </w:r>
      <w:r>
        <w:t>............................................................................</w:t>
      </w:r>
    </w:p>
    <w:p w:rsidR="00131919" w:rsidRDefault="00131919">
      <w:pPr>
        <w:ind w:firstLine="709"/>
        <w:jc w:val="both"/>
        <w:rPr>
          <w:b/>
          <w:bCs/>
        </w:rPr>
      </w:pPr>
      <w:r>
        <w:t xml:space="preserve">    </w:t>
      </w:r>
      <w:r>
        <w:rPr>
          <w:b/>
          <w:bCs/>
        </w:rPr>
        <w:t>Lieu :</w:t>
      </w:r>
      <w:r>
        <w:t xml:space="preserve"> ........................................................................................</w:t>
      </w:r>
      <w:r>
        <w:rPr>
          <w:b/>
          <w:bCs/>
        </w:rPr>
        <w:t xml:space="preserve"> </w:t>
      </w:r>
    </w:p>
    <w:p w:rsidR="00131919" w:rsidRDefault="00131919">
      <w:pPr>
        <w:rPr>
          <w:b/>
          <w:bCs/>
        </w:rPr>
      </w:pPr>
    </w:p>
    <w:p w:rsidR="00131919" w:rsidRDefault="00131919">
      <w:pPr>
        <w:rPr>
          <w:b/>
          <w:bCs/>
        </w:rPr>
      </w:pPr>
      <w:r>
        <w:rPr>
          <w:b/>
          <w:bCs/>
        </w:rPr>
        <w:sym w:font="Wingdings" w:char="F0AD"/>
      </w:r>
      <w:r>
        <w:rPr>
          <w:b/>
          <w:bCs/>
        </w:rPr>
        <w:t xml:space="preserve"> AUTRES DIPLÔMES :</w:t>
      </w:r>
    </w:p>
    <w:p w:rsidR="00131919" w:rsidRDefault="00131919">
      <w:pPr>
        <w:rPr>
          <w:b/>
          <w:bCs/>
        </w:rPr>
      </w:pPr>
    </w:p>
    <w:p w:rsidR="00131919" w:rsidRDefault="0013191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sym w:font="Wingdings" w:char="F0A8"/>
      </w:r>
      <w:r>
        <w:rPr>
          <w:b/>
          <w:bCs/>
        </w:rPr>
        <w:t xml:space="preserve"> A.F.P.S. (Attestation de Formation aux Premiers Secours)</w:t>
      </w:r>
    </w:p>
    <w:p w:rsidR="00131919" w:rsidRDefault="00131919">
      <w:pPr>
        <w:rPr>
          <w:b/>
          <w:bCs/>
        </w:rPr>
      </w:pPr>
    </w:p>
    <w:p w:rsidR="00131919" w:rsidRDefault="0013191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sym w:font="Wingdings" w:char="F0A8"/>
      </w:r>
      <w:r>
        <w:rPr>
          <w:b/>
          <w:bCs/>
        </w:rPr>
        <w:t xml:space="preserve"> S.B. (Surveillant de Baignade) </w:t>
      </w:r>
    </w:p>
    <w:p w:rsidR="00131919" w:rsidRDefault="00131919">
      <w:pPr>
        <w:rPr>
          <w:b/>
          <w:bCs/>
        </w:rPr>
      </w:pPr>
    </w:p>
    <w:p w:rsidR="00D3159C" w:rsidRDefault="00131919" w:rsidP="00D3159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sym w:font="Wingdings" w:char="F0A8"/>
      </w:r>
      <w:r>
        <w:rPr>
          <w:b/>
          <w:bCs/>
        </w:rPr>
        <w:t xml:space="preserve"> Autre diplôme utile en Centre de Loisirs (C.A.P. Petite Enfance, Éducateur Sportif,…).Préciser</w:t>
      </w:r>
      <w:r w:rsidR="00D3159C">
        <w:rPr>
          <w:b/>
          <w:bCs/>
        </w:rPr>
        <w:t xml:space="preserve"> l</w:t>
      </w:r>
      <w:r>
        <w:rPr>
          <w:b/>
          <w:bCs/>
        </w:rPr>
        <w:t>equel</w:t>
      </w:r>
      <w:r w:rsidR="00D3159C">
        <w:rPr>
          <w:b/>
          <w:bCs/>
        </w:rPr>
        <w:t> :</w:t>
      </w:r>
    </w:p>
    <w:p w:rsidR="00131919" w:rsidRDefault="00131919" w:rsidP="00D3159C">
      <w:r>
        <w:t>..............................................................................................................................</w:t>
      </w:r>
      <w:r w:rsidR="007B06CF">
        <w:t>.................................................</w:t>
      </w:r>
    </w:p>
    <w:p w:rsidR="00131919" w:rsidRDefault="00131919">
      <w:pPr>
        <w:rPr>
          <w:b/>
          <w:bCs/>
        </w:rPr>
      </w:pPr>
    </w:p>
    <w:p w:rsidR="00131919" w:rsidRDefault="0010524D">
      <w:pPr>
        <w:rPr>
          <w:b/>
          <w:bCs/>
        </w:rPr>
      </w:pPr>
      <w:r>
        <w:rPr>
          <w:b/>
          <w:bCs/>
          <w:noProof/>
        </w:rPr>
        <w:pict>
          <v:group id="_x0000_s1222" style="position:absolute;margin-left:0;margin-top:5pt;width:522pt;height:51.55pt;z-index:251661312" coordorigin="567,6971" coordsize="10440,10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8" type="#_x0000_t75" style="position:absolute;left:567;top:6971;width:1082;height:1031">
              <v:imagedata r:id="rId8" o:title="Attentio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1" type="#_x0000_t202" style="position:absolute;left:2187;top:6971;width:8820;height:900" filled="f" stroked="f">
              <v:textbox>
                <w:txbxContent>
                  <w:p w:rsidR="00131919" w:rsidRDefault="0013191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JOINDRE OBLIGATOIREMENT LES PHOTOCOPIES DES DIPLÔMES </w:t>
                    </w:r>
                  </w:p>
                  <w:p w:rsidR="00131919" w:rsidRDefault="0013191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ET/OU DES CERTIFICATS DE SESSION DE FORMATION</w:t>
                    </w:r>
                  </w:p>
                  <w:p w:rsidR="00131919" w:rsidRDefault="00131919"/>
                </w:txbxContent>
              </v:textbox>
            </v:shape>
            <w10:wrap side="left"/>
          </v:group>
        </w:pict>
      </w:r>
    </w:p>
    <w:p w:rsidR="00131919" w:rsidRDefault="00131919">
      <w:pPr>
        <w:rPr>
          <w:b/>
          <w:bCs/>
        </w:rPr>
      </w:pPr>
    </w:p>
    <w:p w:rsidR="00131919" w:rsidRDefault="00131919">
      <w:pPr>
        <w:rPr>
          <w:b/>
          <w:bCs/>
        </w:rPr>
      </w:pPr>
    </w:p>
    <w:p w:rsidR="00131919" w:rsidRDefault="0010524D">
      <w:pPr>
        <w:rPr>
          <w:b/>
          <w:bCs/>
        </w:rPr>
      </w:pPr>
      <w:r>
        <w:rPr>
          <w:b/>
          <w:bCs/>
          <w:noProof/>
        </w:rPr>
        <w:pict>
          <v:group id="_x0000_s1125" style="position:absolute;margin-left:0;margin-top:13.95pt;width:535.65pt;height:17.8pt;z-index:251657216" coordorigin="430,10420" coordsize="10713,356">
            <v:shape id="_x0000_s1126" style="position:absolute;left:430;top:10440;width:10713;height:336" coordsize="21427,1346" path="m4012,1335r-117,-6l3795,1312r-86,-26l3633,1251r-62,-44l3515,1156r-46,-57l3430,1038r-35,-67l3363,901r-31,-72l3303,757r-29,-75l3242,608r-36,-72l3163,466r-58,12l3045,495r-59,20l2928,538r-62,28l2807,595r-60,31l2687,659r-61,33l2567,726r-60,34l2446,795r-60,32l2327,859r-60,30l2209,917r-60,23l2091,961r-58,18l1976,992r-57,8l1862,1002r-55,-2l1752,990r-54,-17l1644,951r-54,-32l1539,880r-51,-49l1439,775r-49,-67l1341,630r-48,7l1247,646r-45,13l1157,675r-43,18l1072,714r-40,23l991,760r-39,27l912,813r-38,28l837,868r-38,26l762,922r-37,26l688,973r-38,24l614,1019r-38,21l538,1059r-39,14l460,1086r-40,8l380,1099r-43,3l295,1098r-43,-8l206,1078r-46,-18l112,1038,62,1007,11,972,,901r26,1l49,905r21,4l89,914r16,5l121,927r16,7l151,942r15,8l182,956r16,8l217,969r19,6l257,979r24,2l308,982r34,-10l374,959r33,-16l441,926r35,-20l509,885r35,-22l579,838r35,-24l649,788r36,-25l720,737r37,-26l793,686r36,-25l866,637r37,-24l940,591r38,-20l1016,553r37,-17l1091,523r38,-12l1167,502r39,-7l1245,492r38,2l1323,499r39,8l1401,520r39,17l1480,559r45,75l1568,699r41,54l1650,797r39,36l1730,858r42,17l1817,881r50,-1l1919,871r58,-19l2040,825r71,-34l2190,749r87,-50l2373,642r58,-27l2488,584r57,-31l2602,520r55,-33l2714,454r55,-30l2826,395r55,-23l2936,352r57,-15l3050,329r57,l3163,337r57,17l3278,382r25,25l3325,433r20,29l3366,494r17,31l3399,559r15,35l3428,629r15,37l3456,701r11,37l3481,774r11,35l3505,845r12,32l3530,910r20,42l3572,990r22,35l3619,1055r26,27l3671,1106r28,20l3728,1141r30,15l3789,1166r32,8l3853,1181r34,3l3921,1185r35,-1l3991,1180r35,-6l4063,1168r36,-8l4134,1151r38,-12l4208,1127r36,-13l4281,1101r36,-15l4354,1072r35,-15l4425,1042r35,-15l4495,1011r33,-14l4562,982r55,-30l4669,921r54,-32l4774,856r53,-34l4876,787r51,-36l4976,716r50,-37l5074,642r49,-37l5171,569r50,-37l5269,496r49,-36l5366,424r50,-35l5465,353r51,-34l5566,286r52,-31l5669,223r54,-29l5775,165r56,-27l5886,113r57,-24l6001,67r58,-20l6120,29r61,-16l6245,r12,21l6328,31r58,20l6433,79r36,34l6497,152r20,46l6532,247r12,54l6554,356r9,56l6574,469r13,58l6606,582r23,54l6661,687r43,47l6747,739r45,-1l6839,734r47,-8l6934,713r48,-14l7030,680r49,-19l7129,638r50,-22l7229,591r51,-25l7329,541r51,-25l7430,491r49,-24l7529,445r48,-20l7626,407r47,-14l7721,381r45,-9l7811,366r44,l7898,370r43,11l7980,395r39,21l8057,444r35,34l8127,520r32,49l8224,624r67,44l8360,701r71,24l8505,739r76,6l8658,742r78,-9l8817,717r81,-21l8979,670r85,-30l9148,605r85,-36l9320,529r86,-41l9493,448r87,-41l9668,368r87,-40l9842,293r88,-33l10016,230r85,-25l10187,185r85,-14l10356,163r83,l10520,171r80,17l10681,213r77,36l10785,282r25,33l10833,348r24,34l10878,415r22,31l10921,479r21,32l10966,542r23,31l11014,603r26,27l11069,658r31,28l11135,711r36,23l11225,732r55,-7l11337,717r57,-12l11453,692r60,-16l11574,659r61,-19l11698,620r62,-21l11823,578r62,-23l11949,533r63,-22l12075,488r62,-21l12200,446r61,-19l12322,408r60,-15l12440,378r58,-13l12555,354r54,-6l12662,343r53,-2l12764,344r48,5l12857,358r44,15l12942,391r39,23l13119,600r57,44l13237,678r64,23l13370,717r69,7l13514,722r77,-8l13671,700r81,-20l13835,657r86,-29l14007,595r89,-34l14184,523r89,-38l14363,444r91,-40l14544,365r89,-38l14723,291r87,-34l14898,227r85,-26l15068,178r81,-17l15229,151r79,-4l15382,151r73,10l15523,181r66,29l15651,249r61,58l15773,356r62,42l15897,431r63,26l16022,478r63,13l16147,499r63,4l16274,500r64,-5l16402,485r64,-14l16530,456r66,-19l16661,418r66,-21l16792,374r66,-23l16925,328r66,-22l17058,284r69,-20l17194,245r68,-14l17330,218r69,-9l17469,202r70,-1l17608,205r70,8l17750,227r53,26l17856,281r51,27l17959,337r51,28l18060,393r49,27l18160,445r48,22l18257,488r50,19l18355,521r49,11l18452,538r50,2l18551,537r61,-4l18674,527r61,-7l18796,512r61,-9l18918,492r61,-10l19039,470r61,-12l19161,445r61,-13l19282,419r61,-15l19403,391r61,-14l19525,362r59,-13l19646,335r59,-13l19765,308r61,-13l19886,284r61,-11l20006,262r62,-10l20127,244r60,-8l20248,230r60,-6l20367,220r61,-1l20488,218r39,l20577,220r58,3l20699,227r71,5l20843,239r77,8l20996,256r76,12l21143,281r68,16l21274,314r54,19l21371,354r35,24l21427,404r-22,52l21370,456r-23,19l21262,458r-83,-14l21098,432r-82,-12l20936,411r-78,-7l20779,399r-77,-4l20625,393r-77,-2l20472,393r-76,1l20321,398r-76,4l20171,407r-76,8l20021,423r-76,9l19871,441r-76,11l19720,464r-76,13l19568,490r-77,13l19413,517r-77,16l19257,548r-80,15l19096,580r-82,16l18933,613r-85,17l18786,646r-60,12l18666,666r-58,4l18551,671r-56,-1l18439,665r-55,-10l18330,645r-54,-13l18222,616r-53,-18l18115,578r-53,-23l18009,532r-54,-25l17913,471r-43,-31l17827,414r-43,-23l17741,373r-45,-15l17652,348r-45,-7l17562,337r-45,-1l17472,339r-45,4l17380,349r-47,9l17287,369r-45,12l17194,394r-47,16l17101,425r-47,16l17006,458r-47,17l16911,492r-46,17l16818,527r-48,15l16724,557r-48,14l16629,583r-48,12l16535,604r-47,7l16450,626r-38,15l16374,653r-37,8l16300,668r-38,4l16226,675r-36,1l16153,675r-36,-4l16082,667r-36,-6l16011,651r-34,-9l15942,630r-33,-13l15875,604r-32,-16l15811,571r-32,-17l15747,536r-30,-20l15688,495r-31,-21l15628,452r-28,-24l15573,404r-28,-23l15519,356r-25,-25l15469,306r-24,-25l15424,278r-22,-1l15381,274r-24,-1l15334,273r-23,-1l15287,273r-23,1l15241,277r-23,3l15196,285r-21,6l15155,298r-19,10l15117,319r-16,13l15079,333r-21,3l15036,341r-22,6l14992,354r-22,10l14950,372r-22,10l14908,391r-22,11l14865,411r-21,9l14822,428r-21,7l14780,441r-22,4l14691,471r-67,28l14557,527r-65,28l14428,583r-65,29l14299,640r-64,27l14173,693r-63,25l14049,742r-62,22l13925,784r-59,17l13805,817r-60,13l13685,841r-59,6l13566,850r-58,l13448,846r-58,-9l13332,824r-58,-18l13215,784r-58,-29l13099,722r-58,-38l12983,638r-57,-50l12868,531r-59,-65l12745,464r-62,1l12622,471r-63,11l12498,496r-60,17l12377,534r-59,23l12259,582r-59,26l12141,636r-59,27l12024,692r-59,28l11907,747r-58,27l11791,799r-58,23l11676,843r-58,17l11558,876r-58,11l11442,894r-60,3l11324,894r-60,-7l11203,873r-60,-19l11082,827r-61,-34l10958,753r-62,-49l10861,653r-35,-52l10793,552r-35,-50l10721,454r-36,-44l10647,370r-41,-34l10563,308r-48,-21l10465,274r-55,-2l10350,280r-64,18l10216,328r-75,45l10117,374r-26,4l10064,385r-31,8l10000,403r-35,13l9928,429r-38,16l9851,462r-41,19l9768,499r-42,20l9682,540r-43,19l9595,580r-42,21l9509,622r-42,22l9425,663r-42,20l9343,701r-39,17l9266,735r-35,15l9198,763r-32,12l9137,784r-28,8l9084,797r-20,3l9045,800r-15,-3l8988,813r-42,14l8904,841r-41,11l8824,864r-41,9l8745,883r-39,6l8668,896r-38,4l8592,902r-36,2l8521,904r-36,-2l8450,898r-35,-5l8381,885r-35,-9l8314,866r-33,-14l8249,837r-32,-17l8185,800r-31,-22l8124,754r-31,-26l8063,699r-29,-32l8005,634r-30,-36l7946,559r-27,-42l7875,511r-42,-2l7791,512r-41,5l7709,527r-41,13l7629,554r-39,17l7551,591r-38,20l7473,633r-37,24l7398,680r-40,24l7321,729r-40,24l7244,775r-40,22l7163,818r-39,19l7083,854r-42,14l7000,880r-43,8l6913,893r-43,3l6823,893r-47,-8l6730,875r-50,-17l6629,835r-50,-27l6544,781r-31,-30l6484,717r-25,-38l6437,638r-19,-43l6401,549r-15,-46l6372,456r-12,-48l6350,361r-10,-47l6330,269r-9,-45l6312,184r-9,-38l6264,153r-39,10l6187,172r-38,12l6111,197r-37,13l6037,226r-36,15l5966,257r-36,19l5895,294r-35,18l5825,332r-34,21l5756,374r-33,21l5689,418r-33,22l5624,462r-34,24l5557,508r-32,24l5493,554r-33,24l5428,600r-33,24l5363,646r-32,22l5299,691r-33,22l5234,734r-32,21l5184,774r-26,22l5125,824r-39,30l5040,885r-48,34l4941,954r-53,35l4835,1022r-54,31l4730,1082r-48,27l4637,1130r-39,15l4565,1156r-27,4l4538,1191r-30,11l4476,1214r-31,10l4413,1233r-30,11l4351,1254r-32,10l4288,1274r-32,9l4224,1293r-32,9l4162,1311r-32,9l4098,1329r-33,8l4033,1346r-21,-11xe" fillcolor="black" stroked="f">
              <v:path arrowok="t"/>
            </v:shape>
            <v:shape id="_x0000_s1127" style="position:absolute;left:430;top:10420;width:10713;height:337" coordsize="21427,1347" path="m4012,1335r-117,-5l3795,1312r-86,-26l3633,1251r-62,-44l3515,1156r-46,-56l3430,1038r-35,-67l3363,901r-31,-72l3303,757r-29,-75l3242,608r-36,-72l3163,466r-58,12l3045,495r-59,20l2928,539r-62,27l2807,595r-60,32l2687,659r-61,33l2567,726r-60,35l2446,795r-60,33l2327,859r-60,30l2209,917r-60,24l2091,962r-58,17l1976,992r-57,8l1862,1002r-55,-2l1752,991r-54,-18l1644,951r-54,-31l1539,880r-51,-48l1439,775r-49,-67l1341,631r-48,6l1247,646r-45,13l1157,675r-43,19l1072,715r-40,22l991,761r-39,26l912,813r-38,28l837,868r-38,27l762,922r-37,26l688,973r-38,24l614,1019r-38,21l538,1059r-39,14l460,1086r-40,8l380,1100r-43,2l295,1098r-43,-8l206,1079r-46,-19l112,1038,62,1008,11,972,,901r26,2l49,905r21,4l89,914r16,6l121,927r16,7l151,942r15,8l182,956r16,8l217,970r19,5l257,979r24,2l308,983r34,-11l374,959r33,-16l441,926r35,-20l509,885r35,-22l579,838r35,-24l649,788r36,-25l720,737r37,-26l793,686r36,-25l866,637r37,-24l940,591r38,-20l1016,553r37,-17l1091,523r38,-12l1167,502r39,-7l1245,493r38,1l1323,499r39,8l1401,520r39,17l1480,560r45,74l1568,699r41,54l1650,797r39,36l1730,858r42,17l1817,881r50,-1l1919,871r58,-18l2040,825r71,-34l2190,749r87,-50l2373,642r58,-27l2488,585r57,-32l2602,520r55,-33l2714,454r55,-30l2826,395r55,-23l2936,352r57,-14l3050,330r57,l3163,338r57,17l3278,382r25,25l3325,433r20,29l3366,494r17,31l3399,560r15,34l3428,629r15,37l3456,701r11,37l3481,774r11,35l3505,845r12,33l3530,910r20,42l3572,991r22,34l3619,1055r26,28l3671,1106r28,20l3728,1142r30,14l3789,1167r32,7l3853,1181r34,3l3921,1185r35,-1l3991,1180r35,-6l4063,1168r36,-8l4134,1151r38,-12l4208,1127r36,-13l4281,1101r36,-15l4354,1072r35,-14l4425,1042r35,-15l4495,1012r33,-15l4562,983r55,-31l4669,921r54,-32l4774,857r53,-35l4876,787r51,-36l4976,716r50,-37l5074,642r49,-36l5171,569r50,-37l5269,497r49,-37l5366,424r50,-35l5465,353r51,-34l5566,286r52,-31l5669,223r54,-29l5775,165r56,-27l5886,113r57,-24l6001,67r58,-20l6120,29r61,-16l6245,r12,21l6328,31r58,20l6433,79r36,34l6497,152r20,46l6532,247r12,54l6554,356r9,56l6574,469r13,58l6606,582r23,54l6661,687r43,47l6747,740r45,-2l6839,734r47,-8l6934,713r48,-14l7030,680r49,-19l7129,638r50,-22l7229,591r51,-25l7329,541r51,-25l7430,491r49,-23l7529,445r48,-19l7626,407r47,-14l7721,381r45,-9l7811,366r44,l7898,370r43,11l7980,395r39,21l8057,444r35,34l8127,520r32,49l8224,624r67,45l8360,701r71,24l8505,740r76,5l8658,742r78,-9l8817,717r81,-21l8979,670r85,-30l9148,606r85,-37l9320,529r86,-40l9493,448r87,-41l9668,368r87,-40l9842,293r88,-33l10016,230r85,-25l10187,185r85,-14l10356,163r83,l10520,171r80,17l10681,213r77,37l10785,282r25,33l10833,348r24,34l10878,415r22,32l10921,479r21,32l10966,543r23,30l11014,603r26,28l11069,658r31,28l11135,711r36,23l11225,732r55,-7l11337,717r57,-12l11453,692r60,-15l11574,659r61,-19l11698,620r62,-21l11823,578r62,-22l11949,533r63,-22l12075,489r62,-21l12200,447r61,-20l12322,408r60,-15l12440,378r58,-13l12555,355r54,-7l12662,343r53,-2l12764,344r48,5l12857,359r44,14l12942,391r39,23l13119,600r57,44l13237,678r64,23l13370,717r69,7l13514,723r77,-8l13671,700r81,-20l13835,657r86,-29l14007,595r89,-34l14184,523r89,-38l14363,444r91,-39l14544,365r89,-38l14723,292r87,-35l14898,227r85,-26l15068,179r81,-18l15229,151r79,-4l15382,151r73,10l15523,181r66,29l15651,250r61,57l15773,356r62,42l15897,431r63,26l16022,478r63,13l16147,499r63,4l16274,500r64,-5l16402,485r64,-13l16530,456r66,-19l16661,418r66,-21l16792,374r66,-23l16925,328r66,-22l17058,284r69,-20l17194,246r68,-15l17330,218r69,-9l17469,202r70,-1l17608,205r70,8l17750,227r53,26l17856,281r51,28l17959,338r51,27l18060,393r49,27l18160,445r48,23l18257,489r50,18l18355,521r49,11l18452,539r50,1l18551,537r61,-4l18674,527r61,-7l18796,512r61,-9l18918,493r61,-11l19039,470r61,-12l19161,445r61,-13l19282,419r61,-14l19403,391r61,-14l19525,363r59,-14l19646,335r59,-13l19765,309r61,-13l19886,284r61,-11l20006,263r62,-11l20127,244r60,-8l20248,230r60,-5l20367,221r61,-2l20488,218r39,l20577,221r58,2l20699,227r71,5l20843,239r77,8l20996,256r76,12l21143,281r68,16l21274,314r54,20l21371,355r35,23l21427,405r-22,51l21370,456r-23,20l21262,458r-83,-14l21098,432r-82,-12l20936,411r-78,-6l20779,399r-77,-4l20625,393r-77,-2l20472,393r-76,1l20321,398r-76,4l20171,407r-76,8l20021,423r-76,9l19871,441r-76,11l19720,464r-76,13l19568,490r-77,13l19413,518r-77,15l19257,548r-80,16l19096,581r-82,15l18933,613r-85,18l18786,646r-60,12l18666,666r-58,4l18551,671r-56,-1l18439,665r-55,-9l18330,645r-54,-13l18222,616r-53,-18l18115,578r-53,-22l18009,532r-54,-25l17913,472r-43,-32l17827,414r-43,-23l17741,373r-45,-14l17652,348r-45,-7l17562,338r-45,-2l17472,339r-45,4l17380,349r-47,10l17287,369r-45,12l17194,394r-47,16l17101,426r-47,15l17006,458r-47,18l16911,493r-46,17l16818,527r-48,16l16724,557r-48,14l16629,583r-48,12l16535,604r-47,7l16450,627r-38,14l16374,653r-37,8l16300,669r-38,4l16226,675r-36,2l16153,675r-36,-4l16082,667r-36,-6l16011,652r-34,-10l15942,631r-33,-14l15875,604r-32,-16l15811,571r-32,-17l15747,536r-30,-20l15688,495r-31,-21l15628,452r-28,-24l15573,405r-28,-24l15519,356r-25,-25l15469,306r-24,-25l15424,278r-22,-1l15381,274r-24,-1l15334,273r-23,-1l15287,273r-23,1l15241,277r-23,3l15196,285r-21,7l15155,298r-19,11l15117,319r-16,13l15079,334r-21,2l15036,341r-22,6l14992,355r-22,9l14950,372r-22,10l14908,391r-22,11l14865,411r-21,9l14822,428r-21,7l14780,441r-22,4l14691,472r-67,27l14557,527r-65,29l14428,583r-65,29l14299,640r-64,27l14173,694r-63,25l14049,742r-62,23l13925,784r-59,17l13805,817r-60,13l13685,841r-59,6l13566,850r-58,l13448,846r-58,-9l13332,824r-58,-17l13215,784r-58,-29l13099,723r-58,-39l12983,638r-57,-50l12868,531r-59,-65l12745,464r-62,1l12622,472r-63,10l12498,497r-60,17l12377,535r-59,22l12259,582r-59,26l12141,636r-59,27l12024,692r-59,28l11907,747r-58,27l11791,799r-58,23l11676,843r-58,17l11558,876r-58,11l11442,895r-60,2l11324,895r-60,-8l11203,874r-60,-20l11082,828r-61,-35l10958,753r-62,-49l10861,653r-35,-51l10793,552r-35,-50l10721,454r-36,-44l10647,370r-41,-34l10563,309r-48,-21l10465,274r-55,-2l10350,280r-64,18l10216,328r-75,45l10117,374r-26,4l10064,385r-31,8l10000,403r-35,13l9928,430r-38,15l9851,462r-41,19l9768,499r-42,20l9682,540r-43,20l9595,581r-42,21l9509,623r-42,21l9425,663r-42,20l9343,701r-39,18l9266,736r-35,14l9198,763r-32,12l9137,784r-28,8l9084,797r-20,3l9045,800r-15,-3l8988,813r-42,15l8904,841r-41,12l8824,864r-41,10l8745,883r-39,6l8668,896r-38,4l8592,903r-36,1l8521,904r-36,-1l8450,899r-35,-6l8381,885r-35,-9l8314,866r-33,-13l8249,837r-32,-17l8185,800r-31,-22l8124,754r-31,-26l8063,699r-29,-32l8005,634r-30,-36l7946,560r-27,-42l7875,511r-42,-1l7791,512r-41,6l7709,527r-41,13l7629,554r-39,17l7551,591r-38,20l7473,633r-37,24l7398,680r-40,24l7321,729r-40,24l7244,775r-40,22l7163,818r-39,19l7083,854r-42,14l7000,880r-43,8l6913,893r-43,3l6823,893r-47,-8l6730,875r-50,-17l6629,836r-50,-28l6544,782r-31,-31l6484,717r-25,-38l6437,638r-19,-43l6401,549r-15,-46l6372,456r-12,-48l6350,361r-10,-47l6330,269r-9,-44l6312,184r-9,-38l6264,154r-39,9l6187,172r-38,12l6111,197r-37,13l6037,226r-36,16l5966,257r-36,19l5895,294r-35,19l5825,332r-34,21l5756,374r-33,21l5689,418r-33,22l5624,462r-34,24l5557,508r-32,24l5493,554r-33,24l5428,600r-33,24l5363,646r-32,23l5299,691r-33,22l5234,734r-32,21l5184,774r-26,22l5125,824r-39,30l5040,885r-48,35l4941,954r-53,35l4835,1022r-54,32l4730,1083r-48,26l4637,1130r-39,16l4565,1156r-27,4l4538,1192r-30,10l4476,1214r-31,10l4413,1234r-30,10l4351,1255r-32,9l4288,1274r-32,10l4224,1293r-32,9l4162,1311r-32,9l4098,1330r-33,7l4033,1347r-21,-12xe" fillcolor="black" stroked="f">
              <v:path arrowok="t"/>
            </v:shape>
            <w10:wrap side="left"/>
          </v:group>
        </w:pict>
      </w:r>
    </w:p>
    <w:p w:rsidR="00131919" w:rsidRDefault="007009C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177165</wp:posOffset>
            </wp:positionV>
            <wp:extent cx="1143000" cy="953135"/>
            <wp:effectExtent l="19050" t="0" r="0" b="0"/>
            <wp:wrapNone/>
            <wp:docPr id="157" name="Image 157" descr="WISE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WISEOW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19" w:rsidRDefault="00131919">
      <w:pPr>
        <w:rPr>
          <w:b/>
          <w:bCs/>
        </w:rPr>
      </w:pPr>
    </w:p>
    <w:p w:rsidR="00131919" w:rsidRDefault="00131919">
      <w:pPr>
        <w:jc w:val="center"/>
        <w:rPr>
          <w:b/>
          <w:bCs/>
          <w:sz w:val="36"/>
          <w:szCs w:val="36"/>
          <w:u w:val="wavyDouble"/>
        </w:rPr>
      </w:pPr>
      <w:r>
        <w:rPr>
          <w:b/>
          <w:bCs/>
          <w:sz w:val="36"/>
          <w:szCs w:val="36"/>
          <w:u w:val="wavyDouble"/>
        </w:rPr>
        <w:t>MON EXPÉRIENCE</w:t>
      </w:r>
    </w:p>
    <w:p w:rsidR="00131919" w:rsidRDefault="00131919">
      <w:pPr>
        <w:rPr>
          <w:b/>
          <w:bCs/>
          <w:u w:val="wavyDouble"/>
        </w:rPr>
      </w:pPr>
    </w:p>
    <w:p w:rsidR="00131919" w:rsidRDefault="00131919">
      <w:pPr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144"/>
        <w:gridCol w:w="2001"/>
        <w:gridCol w:w="2255"/>
        <w:gridCol w:w="2266"/>
        <w:gridCol w:w="2016"/>
      </w:tblGrid>
      <w:tr w:rsidR="00131919">
        <w:tc>
          <w:tcPr>
            <w:tcW w:w="2226" w:type="dxa"/>
            <w:vAlign w:val="center"/>
          </w:tcPr>
          <w:p w:rsidR="00131919" w:rsidRDefault="0013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2048" w:type="dxa"/>
            <w:vAlign w:val="center"/>
          </w:tcPr>
          <w:p w:rsidR="00131919" w:rsidRDefault="0013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Fonctions occupées</w:t>
            </w:r>
          </w:p>
        </w:tc>
        <w:tc>
          <w:tcPr>
            <w:tcW w:w="2335" w:type="dxa"/>
            <w:vAlign w:val="center"/>
          </w:tcPr>
          <w:p w:rsidR="00131919" w:rsidRDefault="0013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du centre</w:t>
            </w:r>
          </w:p>
        </w:tc>
        <w:tc>
          <w:tcPr>
            <w:tcW w:w="2331" w:type="dxa"/>
            <w:vAlign w:val="center"/>
          </w:tcPr>
          <w:p w:rsidR="00131919" w:rsidRDefault="0013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Tranches d’âges</w:t>
            </w:r>
          </w:p>
        </w:tc>
        <w:tc>
          <w:tcPr>
            <w:tcW w:w="2048" w:type="dxa"/>
            <w:vAlign w:val="center"/>
          </w:tcPr>
          <w:p w:rsidR="00131919" w:rsidRDefault="0013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Organismes et lieux</w:t>
            </w:r>
          </w:p>
        </w:tc>
      </w:tr>
      <w:tr w:rsidR="00131919">
        <w:tc>
          <w:tcPr>
            <w:tcW w:w="2226" w:type="dxa"/>
          </w:tcPr>
          <w:p w:rsidR="00131919" w:rsidRDefault="00131919">
            <w:pPr>
              <w:rPr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  <w:p w:rsidR="00131919" w:rsidRDefault="001319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</w:tcPr>
          <w:p w:rsidR="00131919" w:rsidRDefault="00131919">
            <w:pPr>
              <w:rPr>
                <w:b/>
                <w:bCs/>
              </w:rPr>
            </w:pPr>
          </w:p>
          <w:p w:rsidR="00131919" w:rsidRDefault="00131919">
            <w:pPr>
              <w:rPr>
                <w:b/>
                <w:bCs/>
              </w:rPr>
            </w:pPr>
          </w:p>
          <w:p w:rsidR="00131919" w:rsidRDefault="00131919">
            <w:pPr>
              <w:rPr>
                <w:b/>
                <w:bCs/>
              </w:rPr>
            </w:pPr>
          </w:p>
          <w:p w:rsidR="00131919" w:rsidRDefault="00131919">
            <w:pPr>
              <w:rPr>
                <w:b/>
                <w:bCs/>
              </w:rPr>
            </w:pPr>
          </w:p>
          <w:p w:rsidR="00131919" w:rsidRDefault="00131919">
            <w:pPr>
              <w:rPr>
                <w:b/>
                <w:bCs/>
              </w:rPr>
            </w:pPr>
          </w:p>
          <w:p w:rsidR="00131919" w:rsidRDefault="00131919">
            <w:pPr>
              <w:rPr>
                <w:b/>
                <w:bCs/>
              </w:rPr>
            </w:pPr>
          </w:p>
          <w:p w:rsidR="00131919" w:rsidRDefault="00131919">
            <w:pPr>
              <w:rPr>
                <w:b/>
                <w:bCs/>
              </w:rPr>
            </w:pPr>
          </w:p>
          <w:p w:rsidR="00131919" w:rsidRDefault="00131919">
            <w:pPr>
              <w:rPr>
                <w:b/>
                <w:bCs/>
              </w:rPr>
            </w:pPr>
          </w:p>
          <w:p w:rsidR="00131919" w:rsidRDefault="00131919">
            <w:pPr>
              <w:rPr>
                <w:b/>
                <w:bCs/>
              </w:rPr>
            </w:pPr>
          </w:p>
          <w:p w:rsidR="00131919" w:rsidRDefault="00131919">
            <w:pPr>
              <w:rPr>
                <w:b/>
                <w:bCs/>
              </w:rPr>
            </w:pPr>
          </w:p>
          <w:p w:rsidR="00131919" w:rsidRDefault="00131919">
            <w:pPr>
              <w:rPr>
                <w:b/>
                <w:bCs/>
              </w:rPr>
            </w:pPr>
          </w:p>
          <w:p w:rsidR="00131919" w:rsidRDefault="00131919">
            <w:pPr>
              <w:rPr>
                <w:b/>
                <w:bCs/>
              </w:rPr>
            </w:pPr>
          </w:p>
        </w:tc>
        <w:tc>
          <w:tcPr>
            <w:tcW w:w="2335" w:type="dxa"/>
          </w:tcPr>
          <w:p w:rsidR="00131919" w:rsidRDefault="00131919">
            <w:pPr>
              <w:rPr>
                <w:b/>
                <w:bCs/>
              </w:rPr>
            </w:pPr>
          </w:p>
        </w:tc>
        <w:tc>
          <w:tcPr>
            <w:tcW w:w="2331" w:type="dxa"/>
          </w:tcPr>
          <w:p w:rsidR="00131919" w:rsidRDefault="00131919">
            <w:pPr>
              <w:rPr>
                <w:b/>
                <w:bCs/>
              </w:rPr>
            </w:pPr>
          </w:p>
        </w:tc>
        <w:tc>
          <w:tcPr>
            <w:tcW w:w="2048" w:type="dxa"/>
          </w:tcPr>
          <w:p w:rsidR="00131919" w:rsidRDefault="00131919">
            <w:pPr>
              <w:rPr>
                <w:b/>
                <w:bCs/>
              </w:rPr>
            </w:pPr>
          </w:p>
        </w:tc>
      </w:tr>
    </w:tbl>
    <w:p w:rsidR="00131919" w:rsidRDefault="00131919">
      <w:pPr>
        <w:rPr>
          <w:b/>
          <w:bCs/>
        </w:rPr>
      </w:pPr>
    </w:p>
    <w:p w:rsidR="007009C0" w:rsidRDefault="0010524D" w:rsidP="007009C0">
      <w:pPr>
        <w:pStyle w:val="Style1"/>
        <w:spacing w:line="336" w:lineRule="atLeast"/>
        <w:ind w:left="72" w:right="144"/>
        <w:rPr>
          <w:rFonts w:ascii="Script MT Bold" w:hAnsi="Script MT Bold" w:cs="Script MT Bold"/>
          <w:b/>
          <w:bCs/>
          <w:sz w:val="28"/>
          <w:szCs w:val="28"/>
        </w:rPr>
      </w:pPr>
      <w:r w:rsidRPr="0010524D">
        <w:pict>
          <v:shape id="_x0000_s1225" type="#_x0000_t202" style="position:absolute;left:0;text-align:left;margin-left:18.7pt;margin-top:22.1pt;width:252.35pt;height:78.8pt;z-index:251665408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7009C0" w:rsidRDefault="007009C0" w:rsidP="007009C0">
                  <w:pPr>
                    <w:spacing w:before="1080" w:line="432" w:lineRule="exact"/>
                    <w:jc w:val="center"/>
                    <w:rPr>
                      <w:rFonts w:ascii="Tahoma" w:hAnsi="Tahoma" w:cs="Tahoma"/>
                      <w:b/>
                      <w:bCs/>
                      <w:spacing w:val="-6"/>
                      <w:w w:val="108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6"/>
                      <w:w w:val="108"/>
                      <w:sz w:val="40"/>
                      <w:szCs w:val="40"/>
                      <w:u w:val="single"/>
                    </w:rPr>
                    <w:t>MES COMPETENCES</w:t>
                  </w:r>
                </w:p>
              </w:txbxContent>
            </v:textbox>
            <w10:wrap type="square" anchorx="page" anchory="page"/>
          </v:shape>
        </w:pict>
      </w:r>
      <w:r w:rsidRPr="0010524D">
        <w:pict>
          <v:shape id="_x0000_s1224" type="#_x0000_t202" style="position:absolute;left:0;text-align:left;margin-left:14.75pt;margin-top:22.1pt;width:551.5pt;height:106.6pt;z-index:25166438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7009C0" w:rsidRDefault="007009C0" w:rsidP="007009C0"/>
              </w:txbxContent>
            </v:textbox>
            <w10:wrap type="square" anchorx="page" anchory="page"/>
          </v:shape>
        </w:pict>
      </w:r>
      <w:r w:rsidR="007009C0">
        <w:rPr>
          <w:rFonts w:ascii="Script MT Bold" w:hAnsi="Script MT Bold" w:cs="Script MT Bold"/>
          <w:b/>
          <w:bCs/>
          <w:sz w:val="28"/>
          <w:szCs w:val="28"/>
        </w:rPr>
        <w:t>Parmi tes loisirs (sport(s), instrument(s) de musique,...), quels sont ceux qui pourraient être utiles en centre de loisirs ?</w:t>
      </w:r>
    </w:p>
    <w:p w:rsidR="007009C0" w:rsidRDefault="007009C0" w:rsidP="007009C0">
      <w:pPr>
        <w:pStyle w:val="Style2"/>
        <w:ind w:left="72"/>
        <w:rPr>
          <w:rFonts w:ascii="Arial" w:hAnsi="Arial" w:cs="Arial"/>
          <w:spacing w:val="-10"/>
          <w:sz w:val="26"/>
          <w:szCs w:val="26"/>
        </w:rPr>
      </w:pPr>
      <w:r>
        <w:rPr>
          <w:rFonts w:ascii="Arial" w:hAnsi="Arial" w:cs="Arial"/>
          <w:spacing w:val="-12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-10"/>
          <w:sz w:val="26"/>
          <w:szCs w:val="26"/>
        </w:rPr>
        <w:t xml:space="preserve"> </w:t>
      </w:r>
      <w:r>
        <w:rPr>
          <w:rFonts w:ascii="Arial" w:hAnsi="Arial" w:cs="Arial"/>
          <w:spacing w:val="-12"/>
          <w:sz w:val="26"/>
          <w:szCs w:val="26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-10"/>
          <w:sz w:val="26"/>
          <w:szCs w:val="26"/>
        </w:rPr>
        <w:t xml:space="preserve"> </w:t>
      </w:r>
      <w:r>
        <w:rPr>
          <w:rFonts w:ascii="Arial" w:hAnsi="Arial" w:cs="Arial"/>
          <w:spacing w:val="-12"/>
          <w:sz w:val="26"/>
          <w:szCs w:val="26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-10"/>
          <w:sz w:val="26"/>
          <w:szCs w:val="26"/>
        </w:rPr>
        <w:t xml:space="preserve"> </w:t>
      </w:r>
      <w:r>
        <w:rPr>
          <w:rFonts w:ascii="Arial" w:hAnsi="Arial" w:cs="Arial"/>
          <w:spacing w:val="-12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-10"/>
          <w:sz w:val="26"/>
          <w:szCs w:val="26"/>
        </w:rPr>
        <w:t xml:space="preserve"> </w:t>
      </w:r>
      <w:r>
        <w:rPr>
          <w:rFonts w:ascii="Arial" w:hAnsi="Arial" w:cs="Arial"/>
          <w:spacing w:val="-12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-10"/>
          <w:sz w:val="26"/>
          <w:szCs w:val="26"/>
        </w:rPr>
        <w:t xml:space="preserve"> </w:t>
      </w:r>
    </w:p>
    <w:p w:rsidR="007009C0" w:rsidRDefault="007009C0" w:rsidP="007009C0">
      <w:pPr>
        <w:ind w:left="216"/>
        <w:rPr>
          <w:rFonts w:ascii="Arial" w:hAnsi="Arial" w:cs="Arial"/>
          <w:b/>
          <w:bCs/>
        </w:rPr>
      </w:pPr>
    </w:p>
    <w:p w:rsidR="007009C0" w:rsidRDefault="007009C0" w:rsidP="007009C0">
      <w:pPr>
        <w:ind w:left="216"/>
        <w:rPr>
          <w:rFonts w:ascii="Arial" w:hAnsi="Arial" w:cs="Arial"/>
          <w:b/>
          <w:bCs/>
        </w:rPr>
      </w:pPr>
    </w:p>
    <w:p w:rsidR="007009C0" w:rsidRDefault="007009C0" w:rsidP="007009C0">
      <w:pPr>
        <w:rPr>
          <w:rFonts w:ascii="Arial" w:hAnsi="Arial" w:cs="Arial"/>
          <w:b/>
          <w:bCs/>
        </w:rPr>
      </w:pPr>
    </w:p>
    <w:p w:rsidR="007009C0" w:rsidRDefault="007009C0" w:rsidP="007009C0">
      <w:pPr>
        <w:ind w:left="216"/>
        <w:rPr>
          <w:rFonts w:ascii="Arial" w:hAnsi="Arial" w:cs="Arial"/>
          <w:b/>
          <w:bCs/>
        </w:rPr>
      </w:pPr>
    </w:p>
    <w:p w:rsidR="007009C0" w:rsidRDefault="007009C0" w:rsidP="007009C0">
      <w:pPr>
        <w:spacing w:line="516" w:lineRule="exact"/>
        <w:rPr>
          <w:rFonts w:ascii="Tahoma" w:hAnsi="Tahoma" w:cs="Tahoma"/>
          <w:b/>
          <w:bCs/>
          <w:spacing w:val="-16"/>
          <w:w w:val="117"/>
          <w:sz w:val="40"/>
          <w:szCs w:val="40"/>
        </w:rPr>
      </w:pPr>
      <w:r>
        <w:rPr>
          <w:rFonts w:ascii="Tahoma" w:hAnsi="Tahoma" w:cs="Tahoma"/>
          <w:b/>
          <w:bCs/>
          <w:spacing w:val="-16"/>
          <w:w w:val="117"/>
          <w:sz w:val="40"/>
          <w:szCs w:val="40"/>
        </w:rPr>
        <w:t>M ES MOTIVATIONS</w:t>
      </w:r>
    </w:p>
    <w:p w:rsidR="007009C0" w:rsidRDefault="007009C0" w:rsidP="007009C0">
      <w:pPr>
        <w:pStyle w:val="Style1"/>
        <w:rPr>
          <w:rFonts w:ascii="Arial" w:hAnsi="Arial" w:cs="Arial"/>
          <w:spacing w:val="-10"/>
          <w:sz w:val="26"/>
          <w:szCs w:val="26"/>
        </w:rPr>
      </w:pPr>
    </w:p>
    <w:p w:rsidR="00B642AB" w:rsidRDefault="007009C0" w:rsidP="00B642AB">
      <w:pPr>
        <w:pStyle w:val="Style1"/>
        <w:rPr>
          <w:rFonts w:ascii="Arial" w:hAnsi="Arial" w:cs="Arial"/>
          <w:spacing w:val="-12"/>
          <w:sz w:val="26"/>
          <w:szCs w:val="26"/>
        </w:rPr>
      </w:pPr>
      <w:r>
        <w:rPr>
          <w:rFonts w:ascii="Script MT Bold" w:hAnsi="Script MT Bold" w:cs="Script MT Bold"/>
          <w:b/>
          <w:bCs/>
          <w:spacing w:val="-2"/>
          <w:sz w:val="28"/>
          <w:szCs w:val="28"/>
        </w:rPr>
        <w:t xml:space="preserve">Un animateur doit présenter un certain nombre de qualités. Quelles sont celles qui te semblent les plus importantes ? Penses-tu les posséder ? Pourquoi ? </w:t>
      </w:r>
      <w:r>
        <w:rPr>
          <w:rFonts w:ascii="Arial" w:hAnsi="Arial" w:cs="Arial"/>
          <w:spacing w:val="-12"/>
          <w:sz w:val="26"/>
          <w:szCs w:val="26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pacing w:val="-10"/>
          <w:sz w:val="26"/>
          <w:szCs w:val="26"/>
        </w:rPr>
        <w:t xml:space="preserve"> </w:t>
      </w:r>
      <w:r w:rsidR="00B642AB" w:rsidRPr="008108D8">
        <w:rPr>
          <w:rFonts w:ascii="Script MT Bold" w:hAnsi="Script MT Bold" w:cs="Script MT Bold"/>
          <w:noProof/>
          <w:sz w:val="28"/>
          <w:szCs w:val="28"/>
        </w:rPr>
        <w:t>L</w:t>
      </w:r>
      <w:r w:rsidR="00B642AB">
        <w:rPr>
          <w:rFonts w:ascii="Script MT Bold" w:hAnsi="Script MT Bold" w:cs="Script MT Bold"/>
          <w:noProof/>
          <w:sz w:val="28"/>
          <w:szCs w:val="28"/>
        </w:rPr>
        <w:t>’Accueil</w:t>
      </w:r>
      <w:r w:rsidR="00B642AB" w:rsidRPr="008108D8">
        <w:rPr>
          <w:rFonts w:ascii="Script MT Bold" w:hAnsi="Script MT Bold" w:cs="Script MT Bold"/>
          <w:noProof/>
          <w:sz w:val="28"/>
          <w:szCs w:val="28"/>
        </w:rPr>
        <w:t xml:space="preserve"> de Loisirs accueille des enfants âgés de 4 </w:t>
      </w:r>
      <w:r w:rsidR="00B642AB">
        <w:rPr>
          <w:rFonts w:ascii="Script MT Bold" w:hAnsi="Script MT Bold" w:cs="Script MT Bold"/>
          <w:noProof/>
          <w:sz w:val="28"/>
          <w:szCs w:val="28"/>
        </w:rPr>
        <w:t>à 12</w:t>
      </w:r>
      <w:r w:rsidR="00B642AB" w:rsidRPr="008108D8">
        <w:rPr>
          <w:rFonts w:ascii="Script MT Bold" w:hAnsi="Script MT Bold" w:cs="Script MT Bold"/>
          <w:noProof/>
          <w:sz w:val="28"/>
          <w:szCs w:val="28"/>
        </w:rPr>
        <w:t xml:space="preserve"> ans. Avec les enfants de quelle tranche d'âges penses-tu être le plus à l'aise ? Pourquoi</w:t>
      </w:r>
      <w:r w:rsidR="00B642AB">
        <w:rPr>
          <w:rFonts w:ascii="Arial" w:hAnsi="Arial" w:cs="Arial"/>
          <w:b/>
          <w:bCs/>
          <w:spacing w:val="-2"/>
        </w:rPr>
        <w:t xml:space="preserve"> ? </w:t>
      </w:r>
      <w:r w:rsidR="00B642AB">
        <w:rPr>
          <w:rFonts w:ascii="Arial" w:hAnsi="Arial" w:cs="Arial"/>
          <w:spacing w:val="-12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42AB">
        <w:rPr>
          <w:rFonts w:ascii="Arial" w:hAnsi="Arial" w:cs="Arial"/>
          <w:spacing w:val="-12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2AB" w:rsidRDefault="00B642AB" w:rsidP="00B642AB">
      <w:pPr>
        <w:pStyle w:val="Style1"/>
        <w:rPr>
          <w:rFonts w:ascii="Arial" w:hAnsi="Arial" w:cs="Arial"/>
          <w:spacing w:val="-12"/>
          <w:sz w:val="26"/>
          <w:szCs w:val="26"/>
        </w:rPr>
      </w:pPr>
    </w:p>
    <w:p w:rsidR="00B642AB" w:rsidRDefault="00B642AB" w:rsidP="00B642AB">
      <w:pPr>
        <w:pStyle w:val="Style1"/>
      </w:pPr>
      <w:r w:rsidRPr="00946239">
        <w:rPr>
          <w:rFonts w:ascii="Tahoma" w:hAnsi="Tahoma" w:cs="Tahoma"/>
          <w:b/>
          <w:bCs/>
          <w:sz w:val="40"/>
          <w:szCs w:val="40"/>
        </w:rPr>
        <w:t>MES IDEES – MON PROJET</w:t>
      </w:r>
      <w:r w:rsidRPr="00946239">
        <w:t xml:space="preserve"> </w:t>
      </w:r>
    </w:p>
    <w:p w:rsidR="00B642AB" w:rsidRDefault="00B642AB" w:rsidP="00B642AB">
      <w:pPr>
        <w:pStyle w:val="Style1"/>
        <w:jc w:val="center"/>
      </w:pPr>
    </w:p>
    <w:p w:rsidR="00B642AB" w:rsidRDefault="00B642AB" w:rsidP="00B642AB">
      <w:pPr>
        <w:pStyle w:val="Style1"/>
        <w:jc w:val="center"/>
      </w:pPr>
    </w:p>
    <w:p w:rsidR="00B642AB" w:rsidRPr="00946239" w:rsidRDefault="00B642AB" w:rsidP="00B642AB">
      <w:pPr>
        <w:pStyle w:val="Style1"/>
        <w:rPr>
          <w:rFonts w:ascii="Script MT Bold" w:hAnsi="Script MT Bold" w:cs="Script MT Bold"/>
          <w:sz w:val="28"/>
          <w:szCs w:val="28"/>
        </w:rPr>
      </w:pPr>
      <w:r w:rsidRPr="00946239">
        <w:rPr>
          <w:rFonts w:ascii="Script MT Bold" w:hAnsi="Script MT Bold" w:cs="Script MT Bold"/>
          <w:sz w:val="28"/>
          <w:szCs w:val="28"/>
        </w:rPr>
        <w:t xml:space="preserve">Certains enfants n’auront comme seules et uniques vacances que celles passées au sein de l’accueil de loisirs ; Il nous appartient donc de tout faire pour qu’ils passent un séjour inoubliable. </w:t>
      </w:r>
    </w:p>
    <w:p w:rsidR="00B642AB" w:rsidRDefault="00B642AB" w:rsidP="00B642AB">
      <w:pPr>
        <w:pStyle w:val="Style1"/>
        <w:rPr>
          <w:rFonts w:ascii="Script MT Bold" w:hAnsi="Script MT Bold" w:cs="Script MT Bold"/>
          <w:sz w:val="28"/>
          <w:szCs w:val="28"/>
        </w:rPr>
      </w:pPr>
      <w:r w:rsidRPr="00946239">
        <w:rPr>
          <w:rFonts w:ascii="Script MT Bold" w:hAnsi="Script MT Bold" w:cs="Script MT Bold"/>
          <w:sz w:val="28"/>
          <w:szCs w:val="28"/>
        </w:rPr>
        <w:t xml:space="preserve">Aussi, nous recherchons des animateurs motivés et qui souhaitent s’investir en proposant un projet personnel. </w:t>
      </w:r>
    </w:p>
    <w:p w:rsidR="00B642AB" w:rsidRDefault="00B642AB" w:rsidP="00B642AB">
      <w:pPr>
        <w:pStyle w:val="Style1"/>
      </w:pPr>
      <w:r w:rsidRPr="00946239">
        <w:rPr>
          <w:rFonts w:ascii="Script MT Bold" w:hAnsi="Script MT Bold" w:cs="Script MT Bold"/>
          <w:sz w:val="28"/>
          <w:szCs w:val="28"/>
        </w:rPr>
        <w:t>Nous voudrions donc connaître ce qui tu as envie de promouvoir et de mettre en place au sein de l’</w:t>
      </w:r>
      <w:r>
        <w:rPr>
          <w:rFonts w:ascii="Script MT Bold" w:hAnsi="Script MT Bold" w:cs="Script MT Bold"/>
          <w:sz w:val="28"/>
          <w:szCs w:val="28"/>
        </w:rPr>
        <w:t>accueil de l</w:t>
      </w:r>
      <w:r w:rsidRPr="00946239">
        <w:rPr>
          <w:rFonts w:ascii="Script MT Bold" w:hAnsi="Script MT Bold" w:cs="Script MT Bold"/>
          <w:sz w:val="28"/>
          <w:szCs w:val="28"/>
        </w:rPr>
        <w:t>oisirs (activités que tu as vécues pendant ta formation ou au cours de ton expérience, celles qui te tiennent à cœur, celles pour lesquelles tu as une habileté particulière…) en précisant les objectifs que tu veux atteindre et les moyens que tu te donnes pour y parvenir.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2AB" w:rsidRDefault="00B642AB" w:rsidP="00B642AB">
      <w:pPr>
        <w:pStyle w:val="Style1"/>
      </w:pPr>
      <w:r>
        <w:t>..........................................................................................................................................................................</w:t>
      </w:r>
    </w:p>
    <w:p w:rsidR="00B642AB" w:rsidRDefault="00B642AB" w:rsidP="00B642AB">
      <w:pPr>
        <w:pStyle w:val="Style1"/>
      </w:pPr>
      <w:r>
        <w:t>..........................................................................................................................................................................</w:t>
      </w:r>
    </w:p>
    <w:p w:rsidR="00B642AB" w:rsidRDefault="00B642AB" w:rsidP="00B642AB">
      <w:pPr>
        <w:pStyle w:val="Style1"/>
      </w:pPr>
      <w:r>
        <w:t>..........................................................................................................................................................................</w:t>
      </w:r>
    </w:p>
    <w:p w:rsidR="00B642AB" w:rsidRPr="00946239" w:rsidRDefault="00B642AB" w:rsidP="00B642AB">
      <w:pPr>
        <w:pStyle w:val="Style1"/>
      </w:pPr>
      <w:r>
        <w:t>..........................................................................................................................................................................</w:t>
      </w:r>
    </w:p>
    <w:p w:rsidR="00B642AB" w:rsidRDefault="00B642AB" w:rsidP="00B642AB">
      <w:pPr>
        <w:pStyle w:val="Style1"/>
        <w:rPr>
          <w:rFonts w:ascii="Arial" w:hAnsi="Arial" w:cs="Arial"/>
          <w:spacing w:val="-10"/>
          <w:sz w:val="26"/>
          <w:szCs w:val="26"/>
        </w:rPr>
      </w:pPr>
    </w:p>
    <w:p w:rsidR="007009C0" w:rsidRDefault="007009C0" w:rsidP="007009C0">
      <w:pPr>
        <w:ind w:left="72" w:right="72"/>
        <w:rPr>
          <w:rFonts w:ascii="Arial" w:hAnsi="Arial" w:cs="Arial"/>
          <w:spacing w:val="-10"/>
          <w:sz w:val="26"/>
          <w:szCs w:val="26"/>
        </w:rPr>
      </w:pPr>
    </w:p>
    <w:p w:rsidR="007009C0" w:rsidRDefault="007009C0" w:rsidP="007009C0">
      <w:pPr>
        <w:pStyle w:val="Style2"/>
        <w:rPr>
          <w:rFonts w:ascii="Arial" w:hAnsi="Arial" w:cs="Arial"/>
          <w:spacing w:val="-10"/>
          <w:sz w:val="26"/>
          <w:szCs w:val="26"/>
        </w:rPr>
      </w:pPr>
    </w:p>
    <w:p w:rsidR="007009C0" w:rsidRDefault="007009C0">
      <w:pPr>
        <w:rPr>
          <w:b/>
          <w:bCs/>
        </w:rPr>
      </w:pPr>
    </w:p>
    <w:sectPr w:rsidR="007009C0" w:rsidSect="007009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04" w:rsidRDefault="009E2704">
      <w:r>
        <w:separator/>
      </w:r>
    </w:p>
  </w:endnote>
  <w:endnote w:type="continuationSeparator" w:id="1">
    <w:p w:rsidR="009E2704" w:rsidRDefault="009E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19" w:rsidRDefault="0010524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3191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1919" w:rsidRDefault="0013191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19" w:rsidRDefault="0013191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F" w:rsidRDefault="009153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04" w:rsidRDefault="009E2704">
      <w:r>
        <w:separator/>
      </w:r>
    </w:p>
  </w:footnote>
  <w:footnote w:type="continuationSeparator" w:id="1">
    <w:p w:rsidR="009E2704" w:rsidRDefault="009E2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F" w:rsidRDefault="009153B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F" w:rsidRDefault="009153B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F" w:rsidRDefault="009153B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2AB"/>
    <w:rsid w:val="000263B5"/>
    <w:rsid w:val="000F57A5"/>
    <w:rsid w:val="0010524D"/>
    <w:rsid w:val="0012047D"/>
    <w:rsid w:val="00131919"/>
    <w:rsid w:val="00164893"/>
    <w:rsid w:val="001A75A5"/>
    <w:rsid w:val="001C1E3C"/>
    <w:rsid w:val="002270CD"/>
    <w:rsid w:val="00236B85"/>
    <w:rsid w:val="002520EC"/>
    <w:rsid w:val="00253574"/>
    <w:rsid w:val="0031379F"/>
    <w:rsid w:val="00336CA8"/>
    <w:rsid w:val="00392327"/>
    <w:rsid w:val="003B3DF3"/>
    <w:rsid w:val="004134EF"/>
    <w:rsid w:val="00415573"/>
    <w:rsid w:val="00456F2F"/>
    <w:rsid w:val="00541B93"/>
    <w:rsid w:val="0055516D"/>
    <w:rsid w:val="005C1F35"/>
    <w:rsid w:val="005D3A6D"/>
    <w:rsid w:val="00612CA9"/>
    <w:rsid w:val="0062794B"/>
    <w:rsid w:val="006503F0"/>
    <w:rsid w:val="007009C0"/>
    <w:rsid w:val="00731640"/>
    <w:rsid w:val="007A4936"/>
    <w:rsid w:val="007B06CF"/>
    <w:rsid w:val="007C1856"/>
    <w:rsid w:val="008C3F2A"/>
    <w:rsid w:val="009153BF"/>
    <w:rsid w:val="00994C9E"/>
    <w:rsid w:val="009E2704"/>
    <w:rsid w:val="009E7443"/>
    <w:rsid w:val="00A06B93"/>
    <w:rsid w:val="00A217A3"/>
    <w:rsid w:val="00B642AB"/>
    <w:rsid w:val="00BC6A49"/>
    <w:rsid w:val="00C33F38"/>
    <w:rsid w:val="00CF49A2"/>
    <w:rsid w:val="00CF6F3D"/>
    <w:rsid w:val="00D3159C"/>
    <w:rsid w:val="00D575D5"/>
    <w:rsid w:val="00DB17CB"/>
    <w:rsid w:val="00DD346C"/>
    <w:rsid w:val="00E41F8A"/>
    <w:rsid w:val="00E61A28"/>
    <w:rsid w:val="00E74BA1"/>
    <w:rsid w:val="00F04EF3"/>
    <w:rsid w:val="00F8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9F"/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4C9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3137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1379F"/>
  </w:style>
  <w:style w:type="paragraph" w:styleId="En-tte">
    <w:name w:val="header"/>
    <w:basedOn w:val="Normal"/>
    <w:link w:val="En-tteCar"/>
    <w:rsid w:val="009153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153BF"/>
    <w:rPr>
      <w:rFonts w:ascii="Comic Sans MS" w:hAnsi="Comic Sans MS"/>
      <w:sz w:val="24"/>
      <w:szCs w:val="24"/>
    </w:rPr>
  </w:style>
  <w:style w:type="paragraph" w:customStyle="1" w:styleId="Style2">
    <w:name w:val="Style 2"/>
    <w:basedOn w:val="Normal"/>
    <w:uiPriority w:val="99"/>
    <w:rsid w:val="007009C0"/>
    <w:pPr>
      <w:widowControl w:val="0"/>
      <w:autoSpaceDE w:val="0"/>
      <w:autoSpaceDN w:val="0"/>
      <w:jc w:val="both"/>
    </w:pPr>
    <w:rPr>
      <w:rFonts w:ascii="Times New Roman" w:hAnsi="Times New Roman"/>
    </w:rPr>
  </w:style>
  <w:style w:type="paragraph" w:customStyle="1" w:styleId="Style1">
    <w:name w:val="Style 1"/>
    <w:basedOn w:val="Normal"/>
    <w:uiPriority w:val="99"/>
    <w:rsid w:val="007009C0"/>
    <w:pPr>
      <w:widowControl w:val="0"/>
      <w:autoSpaceDE w:val="0"/>
      <w:autoSpaceDN w:val="0"/>
      <w:ind w:left="216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&#233;taire\AppData\Local\Microsoft\Windows\Temporary%20Internet%20Files\Content.Outlook\9OGQAVWT\dossier%20inscription%20-%20pages%201%20et%2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dossier inscription - pages 1 et 2</Template>
  <TotalTime>2</TotalTime>
  <Pages>5</Pages>
  <Words>2656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</vt:lpstr>
    </vt:vector>
  </TitlesOfParts>
  <Company/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La clé Web</dc:creator>
  <cp:lastModifiedBy>La clé Web</cp:lastModifiedBy>
  <cp:revision>2</cp:revision>
  <cp:lastPrinted>2011-01-13T08:08:00Z</cp:lastPrinted>
  <dcterms:created xsi:type="dcterms:W3CDTF">2015-01-06T04:50:00Z</dcterms:created>
  <dcterms:modified xsi:type="dcterms:W3CDTF">2015-01-06T04:50:00Z</dcterms:modified>
</cp:coreProperties>
</file>